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111D" w14:textId="75D39717" w:rsidR="00FC7245" w:rsidRDefault="00C90D1A" w:rsidP="00100553">
      <w:pPr>
        <w:spacing w:line="276" w:lineRule="auto"/>
        <w:jc w:val="center"/>
        <w:rPr>
          <w:rFonts w:ascii="Century Gothic" w:hAnsi="Century Gothic" w:cs="Arial"/>
          <w:b/>
          <w:noProof/>
          <w:sz w:val="36"/>
          <w:szCs w:val="36"/>
          <w:u w:val="single"/>
        </w:rPr>
      </w:pPr>
      <w:r w:rsidRPr="00100553">
        <w:rPr>
          <w:rFonts w:ascii="Century Gothic" w:hAnsi="Century Gothic" w:cs="Arial"/>
          <w:b/>
          <w:noProof/>
          <w:sz w:val="36"/>
          <w:szCs w:val="36"/>
          <w:u w:val="single"/>
        </w:rPr>
        <w:t>DAILY PROGRESS</w:t>
      </w:r>
      <w:r w:rsidR="00FC7245" w:rsidRPr="00100553">
        <w:rPr>
          <w:rFonts w:ascii="Century Gothic" w:hAnsi="Century Gothic" w:cs="Arial"/>
          <w:b/>
          <w:noProof/>
          <w:sz w:val="36"/>
          <w:szCs w:val="36"/>
          <w:u w:val="single"/>
        </w:rPr>
        <w:t xml:space="preserve"> REPORT</w:t>
      </w:r>
    </w:p>
    <w:p w14:paraId="51583342" w14:textId="77777777" w:rsidR="00100553" w:rsidRPr="00100553" w:rsidRDefault="00100553" w:rsidP="00100553">
      <w:pPr>
        <w:spacing w:line="276" w:lineRule="auto"/>
        <w:jc w:val="center"/>
        <w:rPr>
          <w:rFonts w:ascii="Century Gothic" w:hAnsi="Century Gothic" w:cs="Arial"/>
          <w:b/>
          <w:noProof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817"/>
        <w:gridCol w:w="2294"/>
        <w:gridCol w:w="203"/>
        <w:gridCol w:w="1692"/>
        <w:gridCol w:w="508"/>
        <w:gridCol w:w="2556"/>
      </w:tblGrid>
      <w:tr w:rsidR="00100553" w:rsidRPr="00100553" w14:paraId="52420659" w14:textId="77777777" w:rsidTr="0026551A">
        <w:trPr>
          <w:trHeight w:val="432"/>
        </w:trPr>
        <w:tc>
          <w:tcPr>
            <w:tcW w:w="5000" w:type="pct"/>
            <w:gridSpan w:val="6"/>
            <w:shd w:val="clear" w:color="auto" w:fill="C5E0B3" w:themeFill="accent6" w:themeFillTint="66"/>
            <w:noWrap/>
            <w:vAlign w:val="center"/>
            <w:hideMark/>
          </w:tcPr>
          <w:p w14:paraId="765C6956" w14:textId="5B91D587" w:rsidR="00C90D1A" w:rsidRPr="00100553" w:rsidRDefault="00100553" w:rsidP="00100553">
            <w:pPr>
              <w:spacing w:line="276" w:lineRule="auto"/>
              <w:ind w:left="-109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Project Details</w:t>
            </w:r>
          </w:p>
        </w:tc>
      </w:tr>
      <w:tr w:rsidR="00100553" w:rsidRPr="00100553" w14:paraId="1A97D3A4" w14:textId="77777777" w:rsidTr="002C2977">
        <w:trPr>
          <w:trHeight w:val="432"/>
        </w:trPr>
        <w:tc>
          <w:tcPr>
            <w:tcW w:w="2538" w:type="pct"/>
            <w:gridSpan w:val="2"/>
            <w:shd w:val="clear" w:color="auto" w:fill="auto"/>
            <w:vAlign w:val="center"/>
            <w:hideMark/>
          </w:tcPr>
          <w:p w14:paraId="49FA52C8" w14:textId="48DB359D" w:rsidR="00C90D1A" w:rsidRPr="002C2977" w:rsidRDefault="002C2977" w:rsidP="00100553">
            <w:pPr>
              <w:spacing w:line="276" w:lineRule="auto"/>
              <w:ind w:left="-109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  <w:hideMark/>
          </w:tcPr>
          <w:p w14:paraId="2346A351" w14:textId="735E7A7C" w:rsidR="00C90D1A" w:rsidRPr="002C2977" w:rsidRDefault="002C2977" w:rsidP="00100553">
            <w:pPr>
              <w:spacing w:line="276" w:lineRule="auto"/>
              <w:ind w:left="-67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Job Number</w:t>
            </w:r>
          </w:p>
        </w:tc>
        <w:tc>
          <w:tcPr>
            <w:tcW w:w="1521" w:type="pct"/>
            <w:gridSpan w:val="2"/>
            <w:shd w:val="clear" w:color="auto" w:fill="auto"/>
            <w:vAlign w:val="center"/>
            <w:hideMark/>
          </w:tcPr>
          <w:p w14:paraId="67F41A0A" w14:textId="7D4CDDB1" w:rsidR="00C90D1A" w:rsidRPr="002C2977" w:rsidRDefault="002C2977" w:rsidP="00100553">
            <w:pPr>
              <w:spacing w:line="276" w:lineRule="auto"/>
              <w:ind w:left="-122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Contractor Name</w:t>
            </w:r>
          </w:p>
        </w:tc>
      </w:tr>
      <w:tr w:rsidR="00100553" w:rsidRPr="00100553" w14:paraId="3F3ACEB4" w14:textId="77777777" w:rsidTr="002C2977">
        <w:trPr>
          <w:trHeight w:val="432"/>
        </w:trPr>
        <w:tc>
          <w:tcPr>
            <w:tcW w:w="2538" w:type="pct"/>
            <w:gridSpan w:val="2"/>
            <w:shd w:val="clear" w:color="auto" w:fill="auto"/>
            <w:vAlign w:val="center"/>
            <w:hideMark/>
          </w:tcPr>
          <w:p w14:paraId="4D9F0488" w14:textId="04B9803A" w:rsidR="00C90D1A" w:rsidRPr="002C2977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B977A1" wp14:editId="392F4B2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977900" cy="927100"/>
                      <wp:effectExtent l="0" t="0" r="0" b="0"/>
                      <wp:wrapNone/>
                      <wp:docPr id="1039" name="Rectangle 1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0F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88255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977A1" id="Rectangle 1039" o:spid="_x0000_s1026" style="position:absolute;left:0;text-align:left;margin-left:243pt;margin-top:87pt;width:77pt;height:73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" filled="f" stroked="f">
                      <v:textbox inset="2.16pt,1.44pt,0,1.44pt">
                        <w:txbxContent>
                          <w:p w14:paraId="63288255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6223B4" wp14:editId="5E008DC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1040" name="Rectangle 1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0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94046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223B4" id="Rectangle 1040" o:spid="_x0000_s1027" style="position:absolute;left:0;text-align:left;margin-left:243pt;margin-top:87pt;width:79pt;height:6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" filled="f" stroked="f">
                      <v:textbox inset="2.16pt,1.44pt,0,1.44pt">
                        <w:txbxContent>
                          <w:p w14:paraId="05094046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4AE507" wp14:editId="1241151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977900" cy="863600"/>
                      <wp:effectExtent l="0" t="0" r="0" b="0"/>
                      <wp:wrapNone/>
                      <wp:docPr id="1043" name="Rectangle 1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13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3A11C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AE507" id="Rectangle 1043" o:spid="_x0000_s1028" style="position:absolute;left:0;text-align:left;margin-left:243pt;margin-top:87pt;width:77pt;height:68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" filled="f" stroked="f">
                      <v:textbox inset="2.16pt,1.44pt,0,1.44pt">
                        <w:txbxContent>
                          <w:p w14:paraId="69E3A11C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D1C048" wp14:editId="3ACA703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977900" cy="927100"/>
                      <wp:effectExtent l="0" t="0" r="0" b="0"/>
                      <wp:wrapNone/>
                      <wp:docPr id="1044" name="Rectangle 1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14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C1E58D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1C048" id="Rectangle 1044" o:spid="_x0000_s1029" style="position:absolute;left:0;text-align:left;margin-left:243pt;margin-top:87pt;width:77pt;height:7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" filled="f" stroked="f">
                      <v:textbox inset="2.16pt,1.44pt,0,1.44pt">
                        <w:txbxContent>
                          <w:p w14:paraId="4BC1E58D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3F8A3C" wp14:editId="37A6BF4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1049" name="Rectangle 1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9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72F96E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F8A3C" id="Rectangle 1049" o:spid="_x0000_s1030" style="position:absolute;left:0;text-align:left;margin-left:243pt;margin-top:87pt;width:79pt;height:6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" filled="f" stroked="f">
                      <v:textbox inset="2.16pt,1.44pt,0,1.44pt">
                        <w:txbxContent>
                          <w:p w14:paraId="7D72F96E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0478A3" wp14:editId="2D94C30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977900" cy="927100"/>
                      <wp:effectExtent l="0" t="0" r="0" b="0"/>
                      <wp:wrapNone/>
                      <wp:docPr id="1054" name="Rectangle 1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1E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42EA8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478A3" id="Rectangle 1054" o:spid="_x0000_s1031" style="position:absolute;left:0;text-align:left;margin-left:243pt;margin-top:87pt;width:77pt;height:73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" filled="f" stroked="f">
                      <v:textbox inset="2.16pt,1.44pt,0,1.44pt">
                        <w:txbxContent>
                          <w:p w14:paraId="7CE42EA8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0ADE20" wp14:editId="1EF851C3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1104900</wp:posOffset>
                      </wp:positionV>
                      <wp:extent cx="977900" cy="927100"/>
                      <wp:effectExtent l="0" t="0" r="0" b="0"/>
                      <wp:wrapNone/>
                      <wp:docPr id="1055" name="Rectangle 1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1F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6E428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ADE20" id="Rectangle 1055" o:spid="_x0000_s1032" style="position:absolute;left:0;text-align:left;margin-left:244pt;margin-top:87pt;width:77pt;height:73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" filled="f" stroked="f">
                      <v:textbox inset="2.16pt,1.44pt,0,1.44pt">
                        <w:txbxContent>
                          <w:p w14:paraId="79F6E428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655B0A" wp14:editId="4662672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B9538E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55B0A" id="Rectangle 2" o:spid="_x0000_s1033" style="position:absolute;left:0;text-align:left;margin-left:243pt;margin-top:87pt;width:79pt;height:6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" filled="f" stroked="f">
                      <v:textbox inset="2.16pt,1.44pt,0,1.44pt">
                        <w:txbxContent>
                          <w:p w14:paraId="69B9538E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1AFDF5" wp14:editId="4E8D76D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977900" cy="9271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1DD4B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AFDF5" id="Rectangle 4" o:spid="_x0000_s1034" style="position:absolute;left:0;text-align:left;margin-left:243pt;margin-top:87pt;width:77pt;height:73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" filled="f" stroked="f">
                      <v:textbox inset="2.16pt,1.44pt,0,1.44pt">
                        <w:txbxContent>
                          <w:p w14:paraId="4AC1DD4B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152A51" wp14:editId="5B0523D7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977900" cy="9017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D59EA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52A51" id="Rectangle 5" o:spid="_x0000_s1035" style="position:absolute;left:0;text-align:left;margin-left:243pt;margin-top:87pt;width:77pt;height:71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" filled="f" stroked="f">
                      <v:textbox inset="2.16pt,1.44pt,0,1.44pt">
                        <w:txbxContent>
                          <w:p w14:paraId="3BED59EA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3CD4B5" wp14:editId="0BB9094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661E9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CD4B5" id="Rectangle 21" o:spid="_x0000_s1036" style="position:absolute;left:0;text-align:left;margin-left:243pt;margin-top:87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" filled="f" stroked="f">
                      <v:textbox inset="2.16pt,1.44pt,0,1.44pt">
                        <w:txbxContent>
                          <w:p w14:paraId="46A661E9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A5EDCA" wp14:editId="7CA04807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5A5A9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5EDCA" id="Rectangle 22" o:spid="_x0000_s1037" style="position:absolute;left:0;text-align:left;margin-left:243pt;margin-top:87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" filled="f" stroked="f">
                      <v:textbox inset="2.16pt,1.44pt,0,1.44pt">
                        <w:txbxContent>
                          <w:p w14:paraId="3FA5A5A9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F83918" wp14:editId="6CB30DA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74FD9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83918" id="Rectangle 26" o:spid="_x0000_s1038" style="position:absolute;left:0;text-align:left;margin-left:243pt;margin-top:87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" filled="f" stroked="f">
                      <v:textbox inset="2.16pt,1.44pt,0,1.44pt">
                        <w:txbxContent>
                          <w:p w14:paraId="7F374FD9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1ED75F" wp14:editId="363910F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5C97B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ED75F" id="Rectangle 27" o:spid="_x0000_s1039" style="position:absolute;left:0;text-align:left;margin-left:243pt;margin-top:87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" filled="f" stroked="f">
                      <v:textbox inset="2.16pt,1.44pt,0,1.44pt">
                        <w:txbxContent>
                          <w:p w14:paraId="6485C97B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4D533C" wp14:editId="1F7F0DC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A1B87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D533C" id="Rectangle 28" o:spid="_x0000_s1040" style="position:absolute;left:0;text-align:left;margin-left:243pt;margin-top:87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" filled="f" stroked="f">
                      <v:textbox inset="2.16pt,1.44pt,0,1.44pt">
                        <w:txbxContent>
                          <w:p w14:paraId="46BA1B87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402AC3" wp14:editId="00B55FC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21740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02AC3" id="Rectangle 32" o:spid="_x0000_s1041" style="position:absolute;left:0;text-align:left;margin-left:243pt;margin-top:87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" filled="f" stroked="f">
                      <v:textbox inset="2.16pt,1.44pt,0,1.44pt">
                        <w:txbxContent>
                          <w:p w14:paraId="73921740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27D5BE" wp14:editId="183FB75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01972A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7D5BE" id="Rectangle 33" o:spid="_x0000_s1042" style="position:absolute;left:0;text-align:left;margin-left:243pt;margin-top:87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" filled="f" stroked="f">
                      <v:textbox inset="2.16pt,1.44pt,0,1.44pt">
                        <w:txbxContent>
                          <w:p w14:paraId="0F01972A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683C78" wp14:editId="3CE4C19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94C4C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83C78" id="Rectangle 34" o:spid="_x0000_s1043" style="position:absolute;left:0;text-align:left;margin-left:243pt;margin-top:87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" filled="f" stroked="f">
                      <v:textbox inset="2.16pt,1.44pt,0,1.44pt">
                        <w:txbxContent>
                          <w:p w14:paraId="63D94C4C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E31984" wp14:editId="5956B31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38" name="Rectangle 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208E7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31984" id="Rectangle 38" o:spid="_x0000_s1044" style="position:absolute;left:0;text-align:left;margin-left:243pt;margin-top:87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" filled="f" stroked="f">
                      <v:textbox inset="2.16pt,1.44pt,0,1.44pt">
                        <w:txbxContent>
                          <w:p w14:paraId="17B208E7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2281C1" wp14:editId="3CD8AC9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39" name="Rectangle 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3BD15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281C1" id="Rectangle 39" o:spid="_x0000_s1045" style="position:absolute;left:0;text-align:left;margin-left:243pt;margin-top:87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" filled="f" stroked="f">
                      <v:textbox inset="2.16pt,1.44pt,0,1.44pt">
                        <w:txbxContent>
                          <w:p w14:paraId="0513BD15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630BA1" wp14:editId="75C1FE5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40" name="Rectangle 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D205D6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30BA1" id="Rectangle 40" o:spid="_x0000_s1046" style="position:absolute;left:0;text-align:left;margin-left:243pt;margin-top:87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" filled="f" stroked="f">
                      <v:textbox inset="2.16pt,1.44pt,0,1.44pt">
                        <w:txbxContent>
                          <w:p w14:paraId="5AD205D6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477486" wp14:editId="064E0A9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44" name="Rectangle 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C179F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77486" id="Rectangle 44" o:spid="_x0000_s1047" style="position:absolute;left:0;text-align:left;margin-left:243pt;margin-top:87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" filled="f" stroked="f">
                      <v:textbox inset="2.16pt,1.44pt,0,1.44pt">
                        <w:txbxContent>
                          <w:p w14:paraId="3C6C179F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F897B2" wp14:editId="2DE06FE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45" name="Rectangle 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83963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897B2" id="Rectangle 45" o:spid="_x0000_s1048" style="position:absolute;left:0;text-align:left;margin-left:243pt;margin-top:87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" filled="f" stroked="f">
                      <v:textbox inset="2.16pt,1.44pt,0,1.44pt">
                        <w:txbxContent>
                          <w:p w14:paraId="4EF83963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314AC8" wp14:editId="7C0EA30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46" name="Rectangle 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23428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14AC8" id="Rectangle 46" o:spid="_x0000_s1049" style="position:absolute;left:0;text-align:left;margin-left:243pt;margin-top:87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" filled="f" stroked="f">
                      <v:textbox inset="2.16pt,1.44pt,0,1.44pt">
                        <w:txbxContent>
                          <w:p w14:paraId="58D23428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917BF1" wp14:editId="604CA72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50" name="Rectangle 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E3B16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7BF1" id="Rectangle 50" o:spid="_x0000_s1050" style="position:absolute;left:0;text-align:left;margin-left:243pt;margin-top:87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" filled="f" stroked="f">
                      <v:textbox inset="2.16pt,1.44pt,0,1.44pt">
                        <w:txbxContent>
                          <w:p w14:paraId="765E3B16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B4DAB4" wp14:editId="7037284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51" name="Rectangle 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4F02F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4DAB4" id="Rectangle 51" o:spid="_x0000_s1051" style="position:absolute;left:0;text-align:left;margin-left:243pt;margin-top:87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" filled="f" stroked="f">
                      <v:textbox inset="2.16pt,1.44pt,0,1.44pt">
                        <w:txbxContent>
                          <w:p w14:paraId="6054F02F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11BDA9" wp14:editId="36A5ABF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52" name="Rectangle 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CE1C64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1BDA9" id="Rectangle 52" o:spid="_x0000_s1052" style="position:absolute;left:0;text-align:left;margin-left:243pt;margin-top:87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" filled="f" stroked="f">
                      <v:textbox inset="2.16pt,1.44pt,0,1.44pt">
                        <w:txbxContent>
                          <w:p w14:paraId="50CE1C64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C35669" wp14:editId="3CD6C3A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56" name="Rectangle 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7E67A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35669" id="Rectangle 56" o:spid="_x0000_s1053" style="position:absolute;left:0;text-align:left;margin-left:243pt;margin-top:87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" filled="f" stroked="f">
                      <v:textbox inset="2.16pt,1.44pt,0,1.44pt">
                        <w:txbxContent>
                          <w:p w14:paraId="15A7E67A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1C986A" wp14:editId="620FDD9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57" name="Rectangle 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9A00C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C986A" id="Rectangle 57" o:spid="_x0000_s1054" style="position:absolute;left:0;text-align:left;margin-left:243pt;margin-top:87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" filled="f" stroked="f">
                      <v:textbox inset="2.16pt,1.44pt,0,1.44pt">
                        <w:txbxContent>
                          <w:p w14:paraId="21D9A00C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B3F352" wp14:editId="338A5CF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58" name="Rectangle 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26FC75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3F352" id="Rectangle 58" o:spid="_x0000_s1055" style="position:absolute;left:0;text-align:left;margin-left:243pt;margin-top:87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" filled="f" stroked="f">
                      <v:textbox inset="2.16pt,1.44pt,0,1.44pt">
                        <w:txbxContent>
                          <w:p w14:paraId="3626FC75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1E4BB2" wp14:editId="4B4ADA2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62" name="Rectangle 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6AA65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E4BB2" id="Rectangle 62" o:spid="_x0000_s1056" style="position:absolute;left:0;text-align:left;margin-left:243pt;margin-top:87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" filled="f" stroked="f">
                      <v:textbox inset="2.16pt,1.44pt,0,1.44pt">
                        <w:txbxContent>
                          <w:p w14:paraId="46B6AA65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A113D8" wp14:editId="6B8305F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63" name="Rectangle 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035EB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113D8" id="Rectangle 63" o:spid="_x0000_s1057" style="position:absolute;left:0;text-align:left;margin-left:243pt;margin-top:87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" filled="f" stroked="f">
                      <v:textbox inset="2.16pt,1.44pt,0,1.44pt">
                        <w:txbxContent>
                          <w:p w14:paraId="502035EB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895716" wp14:editId="5BDEA5D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64" name="Rectangle 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8570A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95716" id="Rectangle 64" o:spid="_x0000_s1058" style="position:absolute;left:0;text-align:left;margin-left:243pt;margin-top:87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" filled="f" stroked="f">
                      <v:textbox inset="2.16pt,1.44pt,0,1.44pt">
                        <w:txbxContent>
                          <w:p w14:paraId="5928570A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8DAB9D" wp14:editId="60FD4C7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DD0A5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DAB9D" id="Rectangle 68" o:spid="_x0000_s1059" style="position:absolute;left:0;text-align:left;margin-left:243pt;margin-top:87pt;width:79pt;height:48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NmwEAABM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" filled="f" stroked="f">
                      <v:textbox inset="2.16pt,1.44pt,0,1.44pt">
                        <w:txbxContent>
                          <w:p w14:paraId="430DD0A5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6B9EC3" wp14:editId="6BB692C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F74EA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B9EC3" id="Rectangle 69" o:spid="_x0000_s1060" style="position:absolute;left:0;text-align:left;margin-left:243pt;margin-top:87pt;width:79pt;height:48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l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" filled="f" stroked="f">
                      <v:textbox inset="2.16pt,1.44pt,0,1.44pt">
                        <w:txbxContent>
                          <w:p w14:paraId="151F74EA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28CFF4" wp14:editId="76BE956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A41F8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8CFF4" id="Rectangle 70" o:spid="_x0000_s1061" style="position:absolute;left:0;text-align:left;margin-left:243pt;margin-top:87pt;width:79pt;height:48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w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" filled="f" stroked="f">
                      <v:textbox inset="2.16pt,1.44pt,0,1.44pt">
                        <w:txbxContent>
                          <w:p w14:paraId="70CA41F8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75D754" wp14:editId="2BD2556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F0C41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5D754" id="Rectangle 74" o:spid="_x0000_s1062" style="position:absolute;left:0;text-align:left;margin-left:243pt;margin-top:87pt;width:79pt;height:48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LO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" filled="f" stroked="f">
                      <v:textbox inset="2.16pt,1.44pt,0,1.44pt">
                        <w:txbxContent>
                          <w:p w14:paraId="4D4F0C41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2350D8" wp14:editId="48E1550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71752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350D8" id="Rectangle 75" o:spid="_x0000_s1063" style="position:absolute;left:0;text-align:left;margin-left:243pt;margin-top:87pt;width:79pt;height:48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bnA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" filled="f" stroked="f">
                      <v:textbox inset="2.16pt,1.44pt,0,1.44pt">
                        <w:txbxContent>
                          <w:p w14:paraId="4FF71752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887A64" wp14:editId="19CBF75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8F237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87A64" id="Rectangle 76" o:spid="_x0000_s1064" style="position:absolute;left:0;text-align:left;margin-left:243pt;margin-top:87pt;width:79pt;height:4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f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" filled="f" stroked="f">
                      <v:textbox inset="2.16pt,1.44pt,0,1.44pt">
                        <w:txbxContent>
                          <w:p w14:paraId="0CF8F237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DB9F9D" wp14:editId="448724E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4E613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B9F9D" id="Rectangle 80" o:spid="_x0000_s1065" style="position:absolute;left:0;text-align:left;margin-left:243pt;margin-top:87pt;width:79pt;height:4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" filled="f" stroked="f">
                      <v:textbox inset="2.16pt,1.44pt,0,1.44pt">
                        <w:txbxContent>
                          <w:p w14:paraId="15E4E613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A0583D" wp14:editId="1565E23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B71C1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0583D" id="Rectangle 81" o:spid="_x0000_s1066" style="position:absolute;left:0;text-align:left;margin-left:243pt;margin-top:87pt;width:79pt;height:48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" filled="f" stroked="f">
                      <v:textbox inset="2.16pt,1.44pt,0,1.44pt">
                        <w:txbxContent>
                          <w:p w14:paraId="096B71C1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A451D1" wp14:editId="3AE37FBD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D5214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451D1" id="Rectangle 82" o:spid="_x0000_s1067" style="position:absolute;left:0;text-align:left;margin-left:243pt;margin-top:87pt;width:79pt;height:48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WmgEAABM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" filled="f" stroked="f">
                      <v:textbox inset="2.16pt,1.44pt,0,1.44pt">
                        <w:txbxContent>
                          <w:p w14:paraId="301D5214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A85412" wp14:editId="08AE16C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93EE6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85412" id="Rectangle 86" o:spid="_x0000_s1068" style="position:absolute;left:0;text-align:left;margin-left:243pt;margin-top:87pt;width:79pt;height:48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" filled="f" stroked="f">
                      <v:textbox inset="2.16pt,1.44pt,0,1.44pt">
                        <w:txbxContent>
                          <w:p w14:paraId="60E93EE6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AB7FEC" wp14:editId="63572EBD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7805D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B7FEC" id="Rectangle 87" o:spid="_x0000_s1069" style="position:absolute;left:0;text-align:left;margin-left:243pt;margin-top:87pt;width:79pt;height:48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" filled="f" stroked="f">
                      <v:textbox inset="2.16pt,1.44pt,0,1.44pt">
                        <w:txbxContent>
                          <w:p w14:paraId="0E87805D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A8F6BB" wp14:editId="470E374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76FD5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8F6BB" id="Rectangle 88" o:spid="_x0000_s1070" style="position:absolute;left:0;text-align:left;margin-left:243pt;margin-top:87pt;width:79pt;height:48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V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" filled="f" stroked="f">
                      <v:textbox inset="2.16pt,1.44pt,0,1.44pt">
                        <w:txbxContent>
                          <w:p w14:paraId="5CE76FD5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6A91DB" wp14:editId="1E6A3ED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23ACD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A91DB" id="Rectangle 92" o:spid="_x0000_s1071" style="position:absolute;left:0;text-align:left;margin-left:243pt;margin-top:87pt;width:79pt;height:48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" filled="f" stroked="f">
                      <v:textbox inset="2.16pt,1.44pt,0,1.44pt">
                        <w:txbxContent>
                          <w:p w14:paraId="43B23ACD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F9DED3" wp14:editId="48E6363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F84FD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9DED3" id="Rectangle 93" o:spid="_x0000_s1072" style="position:absolute;left:0;text-align:left;margin-left:243pt;margin-top:87pt;width:79pt;height:48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" filled="f" stroked="f">
                      <v:textbox inset="2.16pt,1.44pt,0,1.44pt">
                        <w:txbxContent>
                          <w:p w14:paraId="75EF84FD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BBD073" wp14:editId="3A38A32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CFFDF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BD073" id="Rectangle 94" o:spid="_x0000_s1073" style="position:absolute;left:0;text-align:left;margin-left:243pt;margin-top:87pt;width:79pt;height:48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/rnAEAABM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" filled="f" stroked="f">
                      <v:textbox inset="2.16pt,1.44pt,0,1.44pt">
                        <w:txbxContent>
                          <w:p w14:paraId="70ACFFDF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D79457" wp14:editId="4E62958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364FA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79457" id="Rectangle 98" o:spid="_x0000_s1074" style="position:absolute;left:0;text-align:left;margin-left:243pt;margin-top:87pt;width:79pt;height:48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" filled="f" stroked="f">
                      <v:textbox inset="2.16pt,1.44pt,0,1.44pt">
                        <w:txbxContent>
                          <w:p w14:paraId="4E3364FA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0F90FF" wp14:editId="6B3A538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23ED0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F90FF" id="Rectangle 99" o:spid="_x0000_s1075" style="position:absolute;left:0;text-align:left;margin-left:243pt;margin-top:87pt;width:79pt;height:48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" filled="f" stroked="f">
                      <v:textbox inset="2.16pt,1.44pt,0,1.44pt">
                        <w:txbxContent>
                          <w:p w14:paraId="69C23ED0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7A2B05E" wp14:editId="7754CFA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C1410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2B05E" id="Rectangle 100" o:spid="_x0000_s1076" style="position:absolute;left:0;text-align:left;margin-left:243pt;margin-top:87pt;width:79pt;height:48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" filled="f" stroked="f">
                      <v:textbox inset="2.16pt,1.44pt,0,1.44pt">
                        <w:txbxContent>
                          <w:p w14:paraId="372C1410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AF1AC7" wp14:editId="57A3075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668F77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F1AC7" id="Rectangle 104" o:spid="_x0000_s1077" style="position:absolute;left:0;text-align:left;margin-left:243pt;margin-top:87pt;width:79pt;height:48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" filled="f" stroked="f">
                      <v:textbox inset="2.16pt,1.44pt,0,1.44pt">
                        <w:txbxContent>
                          <w:p w14:paraId="7B668F77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45DF757" wp14:editId="43E690C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4F5A8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DF757" id="Rectangle 105" o:spid="_x0000_s1078" style="position:absolute;left:0;text-align:left;margin-left:243pt;margin-top:87pt;width:79pt;height:48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" filled="f" stroked="f">
                      <v:textbox inset="2.16pt,1.44pt,0,1.44pt">
                        <w:txbxContent>
                          <w:p w14:paraId="5594F5A8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4E249F" wp14:editId="73DFD647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237B5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E249F" id="Rectangle 106" o:spid="_x0000_s1079" style="position:absolute;left:0;text-align:left;margin-left:243pt;margin-top:87pt;width:79pt;height:48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" filled="f" stroked="f">
                      <v:textbox inset="2.16pt,1.44pt,0,1.44pt">
                        <w:txbxContent>
                          <w:p w14:paraId="16E237B5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D2C5EFF" wp14:editId="5A454A8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DDD62E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C5EFF" id="Rectangle 112" o:spid="_x0000_s1080" style="position:absolute;left:0;text-align:left;margin-left:243pt;margin-top:87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" filled="f" stroked="f">
                      <v:textbox inset="2.16pt,1.44pt,0,1.44pt">
                        <w:txbxContent>
                          <w:p w14:paraId="65DDD62E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F4A1569" wp14:editId="48241F3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FD89D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A1569" id="Rectangle 113" o:spid="_x0000_s1081" style="position:absolute;left:0;text-align:left;margin-left:243pt;margin-top:87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" filled="f" stroked="f">
                      <v:textbox inset="2.16pt,1.44pt,0,1.44pt">
                        <w:txbxContent>
                          <w:p w14:paraId="4EFFD89D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CCEFC37" wp14:editId="1BAEA56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178E5F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EFC37" id="Rectangle 114" o:spid="_x0000_s1082" style="position:absolute;left:0;text-align:left;margin-left:243pt;margin-top:87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" filled="f" stroked="f">
                      <v:textbox inset="2.16pt,1.44pt,0,1.44pt">
                        <w:txbxContent>
                          <w:p w14:paraId="70178E5F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0BDE3F" wp14:editId="6059E67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02BEC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BDE3F" id="Rectangle 127" o:spid="_x0000_s1083" style="position:absolute;left:0;text-align:left;margin-left:243pt;margin-top:87pt;width:79pt;height:48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" filled="f" stroked="f">
                      <v:textbox inset="2.16pt,1.44pt,0,1.44pt">
                        <w:txbxContent>
                          <w:p w14:paraId="54302BEC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3EB12F5" wp14:editId="1C4335E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56431A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B12F5" id="Rectangle 128" o:spid="_x0000_s1084" style="position:absolute;left:0;text-align:left;margin-left:243pt;margin-top:87pt;width:79pt;height:48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" filled="f" stroked="f">
                      <v:textbox inset="2.16pt,1.44pt,0,1.44pt">
                        <w:txbxContent>
                          <w:p w14:paraId="6156431A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775374" wp14:editId="51C96AF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6096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9219E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75374" id="Rectangle 129" o:spid="_x0000_s1085" style="position:absolute;left:0;text-align:left;margin-left:243pt;margin-top:87pt;width:79pt;height:48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" filled="f" stroked="f">
                      <v:textbox inset="2.16pt,1.44pt,0,1.44pt">
                        <w:txbxContent>
                          <w:p w14:paraId="0599219E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1A9B05" wp14:editId="12B9D54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740CB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A9B05" id="Rectangle 134" o:spid="_x0000_s1086" style="position:absolute;left:0;text-align:left;margin-left:243pt;margin-top:87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" filled="f" stroked="f">
                      <v:textbox inset="2.16pt,1.44pt,0,1.44pt">
                        <w:txbxContent>
                          <w:p w14:paraId="703740CB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E36C832" wp14:editId="16AB1F1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1104900</wp:posOffset>
                      </wp:positionV>
                      <wp:extent cx="1003300" cy="7620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6C529E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6C832" id="Rectangle 135" o:spid="_x0000_s1087" style="position:absolute;left:0;text-align:left;margin-left:243pt;margin-top:87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" filled="f" stroked="f">
                      <v:textbox inset="2.16pt,1.44pt,0,1.44pt">
                        <w:txbxContent>
                          <w:p w14:paraId="0F6C529E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DD4E284" wp14:editId="2B02B307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09" name="Rectangle 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9FF5B7-8512-BA43-976F-5618DD3F37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31A3E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4E284" id="Rectangle 409" o:spid="_x0000_s1088" style="position:absolute;left:0;text-align:left;margin-left:243pt;margin-top:34pt;width:79pt;height:55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" filled="f" stroked="f">
                      <v:textbox inset="2.16pt,1.44pt,0,1.44pt">
                        <w:txbxContent>
                          <w:p w14:paraId="23F31A3E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19ADB8D" wp14:editId="4CE5790D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0" name="Rectangle 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3E132F-6026-354D-B39F-D10E052782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AC517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ADB8D" id="Rectangle 410" o:spid="_x0000_s1089" style="position:absolute;left:0;text-align:left;margin-left:243pt;margin-top:34pt;width:79pt;height:55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A2nAEAABM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" filled="f" stroked="f">
                      <v:textbox inset="2.16pt,1.44pt,0,1.44pt">
                        <w:txbxContent>
                          <w:p w14:paraId="524AC517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A61D6D8" wp14:editId="367BDE4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B34BD0-1D26-D544-84CA-892A4F97BA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AA86A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1D6D8" id="Rectangle 411" o:spid="_x0000_s1090" style="position:absolute;left:0;text-align:left;margin-left:243pt;margin-top:34pt;width:79pt;height:55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BenAEAABM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" filled="f" stroked="f">
                      <v:textbox inset="2.16pt,1.44pt,0,1.44pt">
                        <w:txbxContent>
                          <w:p w14:paraId="27DAA86A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90A4FE2" wp14:editId="2BA77D0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ACD4C6-87E2-C842-872F-0604DD1E6D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656754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A4FE2" id="Rectangle 412" o:spid="_x0000_s1091" style="position:absolute;left:0;text-align:left;margin-left:243pt;margin-top:34pt;width:79pt;height:55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BLnAEAABM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" filled="f" stroked="f">
                      <v:textbox inset="2.16pt,1.44pt,0,1.44pt">
                        <w:txbxContent>
                          <w:p w14:paraId="45656754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373320E" wp14:editId="055420C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A7427B-5100-784B-A6ED-098C161E4F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BA569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3320E" id="Rectangle 413" o:spid="_x0000_s1092" style="position:absolute;left:0;text-align:left;margin-left:243pt;margin-top:34pt;width:79pt;height:55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" filled="f" stroked="f">
                      <v:textbox inset="2.16pt,1.44pt,0,1.44pt">
                        <w:txbxContent>
                          <w:p w14:paraId="6C7BA569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7791B2D" wp14:editId="4C14546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4" name="Rectangle 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3C1EB1-C648-2241-ACB6-08DB1CD1B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E89BE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91B2D" id="Rectangle 414" o:spid="_x0000_s1093" style="position:absolute;left:0;text-align:left;margin-left:243pt;margin-top:34pt;width:79pt;height:55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" filled="f" stroked="f">
                      <v:textbox inset="2.16pt,1.44pt,0,1.44pt">
                        <w:txbxContent>
                          <w:p w14:paraId="45CE89BE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2F5EE92" wp14:editId="6FCE2F0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5" name="Rectangle 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4F58EC-E39C-B145-AC1E-A01CCCE44C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B7678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5EE92" id="Rectangle 415" o:spid="_x0000_s1094" style="position:absolute;left:0;text-align:left;margin-left:243pt;margin-top:34pt;width:79pt;height:55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GknAEAABM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" filled="f" stroked="f">
                      <v:textbox inset="2.16pt,1.44pt,0,1.44pt">
                        <w:txbxContent>
                          <w:p w14:paraId="1BAB7678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3EE1CA4" wp14:editId="70CDB357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6" name="Rectangle 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BC65AC-477D-A74C-824F-AFCE05329A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478DE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E1CA4" id="Rectangle 416" o:spid="_x0000_s1095" style="position:absolute;left:0;text-align:left;margin-left:243pt;margin-top:34pt;width:79pt;height:55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" filled="f" stroked="f">
                      <v:textbox inset="2.16pt,1.44pt,0,1.44pt">
                        <w:txbxContent>
                          <w:p w14:paraId="601478DE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E6602CC" wp14:editId="4A861F0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DC0437-42A7-C646-A076-124FC95174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9C15ED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602CC" id="Rectangle 417" o:spid="_x0000_s1096" style="position:absolute;left:0;text-align:left;margin-left:243pt;margin-top:34pt;width:79pt;height:55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TMmwEAABM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" filled="f" stroked="f">
                      <v:textbox inset="2.16pt,1.44pt,0,1.44pt">
                        <w:txbxContent>
                          <w:p w14:paraId="6C9C15ED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66238DA" wp14:editId="512BB1B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721FCA-C978-BC4F-97C5-9C9BD5A05C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F3761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238DA" id="Rectangle 418" o:spid="_x0000_s1097" style="position:absolute;left:0;text-align:left;margin-left:243pt;margin-top:34pt;width:79pt;height:55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" filled="f" stroked="f">
                      <v:textbox inset="2.16pt,1.44pt,0,1.44pt">
                        <w:txbxContent>
                          <w:p w14:paraId="5B6F3761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44DFEB2" wp14:editId="0F30A92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19EE4F-95A9-BD43-90D4-CBE989A473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151D46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DFEB2" id="Rectangle 419" o:spid="_x0000_s1098" style="position:absolute;left:0;text-align:left;margin-left:243pt;margin-top:34pt;width:79pt;height:55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TnmwEAABM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" filled="f" stroked="f">
                      <v:textbox inset="2.16pt,1.44pt,0,1.44pt">
                        <w:txbxContent>
                          <w:p w14:paraId="73151D46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8D57F93" wp14:editId="118C1EC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EBE609-03EE-D947-A31C-43DF6029FE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B580D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57F93" id="Rectangle 420" o:spid="_x0000_s1099" style="position:absolute;left:0;text-align:left;margin-left:243pt;margin-top:34pt;width:79pt;height:55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TynAEAABM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" filled="f" stroked="f">
                      <v:textbox inset="2.16pt,1.44pt,0,1.44pt">
                        <w:txbxContent>
                          <w:p w14:paraId="7FEB580D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785226A" wp14:editId="598614D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C695C0-E30A-7245-9127-85507EED5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AEF42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5226A" id="Rectangle 421" o:spid="_x0000_s1100" style="position:absolute;left:0;text-align:left;margin-left:243pt;margin-top:34pt;width:79pt;height:55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SamwEAABM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" filled="f" stroked="f">
                      <v:textbox inset="2.16pt,1.44pt,0,1.44pt">
                        <w:txbxContent>
                          <w:p w14:paraId="000AEF42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7DAA898" wp14:editId="6A8287F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C32445-06B8-D24D-9A7F-9CC02E0D7F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A8E298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AA898" id="Rectangle 422" o:spid="_x0000_s1101" style="position:absolute;left:0;text-align:left;margin-left:243pt;margin-top:34pt;width:79pt;height:55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SPmwEAABMDAAAOAAAAZHJzL2Uyb0RvYy54bWysUk1P4zAQvSPxHyzfadKwQB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" filled="f" stroked="f">
                      <v:textbox inset="2.16pt,1.44pt,0,1.44pt">
                        <w:txbxContent>
                          <w:p w14:paraId="39A8E298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CA5EF49" wp14:editId="74D988F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0E4861-B412-FD4B-A92D-3B87C7EEA7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574BC2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5EF49" id="Rectangle 423" o:spid="_x0000_s1102" style="position:absolute;left:0;text-align:left;margin-left:243pt;margin-top:34pt;width:79pt;height:55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" filled="f" stroked="f">
                      <v:textbox inset="2.16pt,1.44pt,0,1.44pt">
                        <w:txbxContent>
                          <w:p w14:paraId="52574BC2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868C745" wp14:editId="46B183F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F3D692-FA07-614D-BFE7-FF5B90654F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0A68A5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8C745" id="Rectangle 424" o:spid="_x0000_s1103" style="position:absolute;left:0;text-align:left;margin-left:243pt;margin-top:34pt;width:79pt;height:55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" filled="f" stroked="f">
                      <v:textbox inset="2.16pt,1.44pt,0,1.44pt">
                        <w:txbxContent>
                          <w:p w14:paraId="440A68A5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321B6FD" wp14:editId="5F75CA3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212DEB-4CDA-FB43-913E-93E9FAC8BB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1600E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1B6FD" id="Rectangle 425" o:spid="_x0000_s1104" style="position:absolute;left:0;text-align:left;margin-left:243pt;margin-top:34pt;width:79pt;height:55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VgnAEAABM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" filled="f" stroked="f">
                      <v:textbox inset="2.16pt,1.44pt,0,1.44pt">
                        <w:txbxContent>
                          <w:p w14:paraId="3E01600E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4DBBD08" wp14:editId="3CEFAAF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F0FF2C-8A9F-9B4D-88BF-293FDADBF6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BFBF6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BBD08" id="Rectangle 426" o:spid="_x0000_s1105" style="position:absolute;left:0;text-align:left;margin-left:243pt;margin-top:34pt;width:79pt;height:55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" filled="f" stroked="f">
                      <v:textbox inset="2.16pt,1.44pt,0,1.44pt">
                        <w:txbxContent>
                          <w:p w14:paraId="780BFBF6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17E44AE" wp14:editId="741DB29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0071AC-1D77-B448-8A16-CEBDAC6AB1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B361A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E44AE" id="Rectangle 427" o:spid="_x0000_s1106" style="position:absolute;left:0;text-align:left;margin-left:243pt;margin-top:34pt;width:79pt;height:55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ppmwEAABM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" filled="f" stroked="f">
                      <v:textbox inset="2.16pt,1.44pt,0,1.44pt">
                        <w:txbxContent>
                          <w:p w14:paraId="3E5B361A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258E322" wp14:editId="170E638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E877E-F076-E347-B07E-04107C1E82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59693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8E322" id="Rectangle 428" o:spid="_x0000_s1107" style="position:absolute;left:0;text-align:left;margin-left:243pt;margin-top:34pt;width:79pt;height:55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p8mgEAABM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" filled="f" stroked="f">
                      <v:textbox inset="2.16pt,1.44pt,0,1.44pt">
                        <w:txbxContent>
                          <w:p w14:paraId="02059693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E0BD84E" wp14:editId="4775E1A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74D7C1-1054-5444-A05E-48AF6E2167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2842F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BD84E" id="Rectangle 429" o:spid="_x0000_s1108" style="position:absolute;left:0;text-align:left;margin-left:243pt;margin-top:34pt;width:79pt;height:55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pCmwEAABM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" filled="f" stroked="f">
                      <v:textbox inset="2.16pt,1.44pt,0,1.44pt">
                        <w:txbxContent>
                          <w:p w14:paraId="4112842F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05EC226" wp14:editId="1E4AF6A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264A58-D5F7-574A-BCD7-410BF669F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08661E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EC226" id="Rectangle 430" o:spid="_x0000_s1109" style="position:absolute;left:0;text-align:left;margin-left:243pt;margin-top:34pt;width:79pt;height:55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pXmwEAABM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" filled="f" stroked="f">
                      <v:textbox inset="2.16pt,1.44pt,0,1.44pt">
                        <w:txbxContent>
                          <w:p w14:paraId="2608661E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CE5767B" wp14:editId="49FF124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30F5C6-6398-2243-BAE5-1272EC8009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7F848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5767B" id="Rectangle 431" o:spid="_x0000_s1110" style="position:absolute;left:0;text-align:left;margin-left:243pt;margin-top:34pt;width:79pt;height:55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o/nAEAABM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" filled="f" stroked="f">
                      <v:textbox inset="2.16pt,1.44pt,0,1.44pt">
                        <w:txbxContent>
                          <w:p w14:paraId="2CE7F848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96D9745" wp14:editId="5C510B9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431800</wp:posOffset>
                      </wp:positionV>
                      <wp:extent cx="1003300" cy="6985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0FCAAE-D2DE-3C4A-8CFB-C7B5C16943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CD7BF8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D9745" id="Rectangle 432" o:spid="_x0000_s1111" style="position:absolute;left:0;text-align:left;margin-left:243pt;margin-top:34pt;width:79pt;height:55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oqnAEAABM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" filled="f" stroked="f">
                      <v:textbox inset="2.16pt,1.44pt,0,1.44pt">
                        <w:txbxContent>
                          <w:p w14:paraId="00CD7BF8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  <w:hideMark/>
          </w:tcPr>
          <w:p w14:paraId="687DB9F5" w14:textId="5B78DEED" w:rsidR="00C90D1A" w:rsidRPr="002C2977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1" w:type="pct"/>
            <w:gridSpan w:val="2"/>
            <w:shd w:val="clear" w:color="auto" w:fill="auto"/>
            <w:vAlign w:val="center"/>
            <w:hideMark/>
          </w:tcPr>
          <w:p w14:paraId="3A53E311" w14:textId="470D0A3B" w:rsidR="00C90D1A" w:rsidRPr="002C2977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100553" w:rsidRPr="00100553" w14:paraId="7ECEAB7B" w14:textId="77777777" w:rsidTr="002C2977">
        <w:trPr>
          <w:trHeight w:val="432"/>
        </w:trPr>
        <w:tc>
          <w:tcPr>
            <w:tcW w:w="2538" w:type="pct"/>
            <w:gridSpan w:val="2"/>
            <w:shd w:val="clear" w:color="auto" w:fill="auto"/>
            <w:vAlign w:val="center"/>
            <w:hideMark/>
          </w:tcPr>
          <w:p w14:paraId="4E18ACD3" w14:textId="49947441" w:rsidR="00C90D1A" w:rsidRPr="002C2977" w:rsidRDefault="002C2977" w:rsidP="00100553">
            <w:pPr>
              <w:spacing w:line="276" w:lineRule="auto"/>
              <w:ind w:left="-109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Superintendent Name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  <w:hideMark/>
          </w:tcPr>
          <w:p w14:paraId="23AB07E6" w14:textId="3A6B71B2" w:rsidR="00C90D1A" w:rsidRPr="002C2977" w:rsidRDefault="002C2977" w:rsidP="00100553">
            <w:pPr>
              <w:spacing w:line="276" w:lineRule="auto"/>
              <w:ind w:left="-67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21" w:type="pct"/>
            <w:gridSpan w:val="2"/>
            <w:shd w:val="clear" w:color="auto" w:fill="auto"/>
            <w:vAlign w:val="center"/>
            <w:hideMark/>
          </w:tcPr>
          <w:p w14:paraId="735AD5F2" w14:textId="56620AF3" w:rsidR="00C90D1A" w:rsidRPr="002C2977" w:rsidRDefault="002C2977" w:rsidP="00100553">
            <w:pPr>
              <w:spacing w:line="276" w:lineRule="auto"/>
              <w:ind w:left="-122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Weather And Temperature</w:t>
            </w:r>
          </w:p>
        </w:tc>
      </w:tr>
      <w:tr w:rsidR="00100553" w:rsidRPr="00100553" w14:paraId="6FE61A71" w14:textId="77777777" w:rsidTr="002C2977">
        <w:trPr>
          <w:trHeight w:val="432"/>
        </w:trPr>
        <w:tc>
          <w:tcPr>
            <w:tcW w:w="2538" w:type="pct"/>
            <w:gridSpan w:val="2"/>
            <w:shd w:val="clear" w:color="auto" w:fill="auto"/>
            <w:vAlign w:val="center"/>
            <w:hideMark/>
          </w:tcPr>
          <w:p w14:paraId="59959694" w14:textId="5A4E54FF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shd w:val="clear" w:color="auto" w:fill="auto"/>
            <w:vAlign w:val="center"/>
            <w:hideMark/>
          </w:tcPr>
          <w:p w14:paraId="5ABE8035" w14:textId="0A1F9321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21" w:type="pct"/>
            <w:gridSpan w:val="2"/>
            <w:shd w:val="clear" w:color="auto" w:fill="auto"/>
            <w:vAlign w:val="center"/>
            <w:hideMark/>
          </w:tcPr>
          <w:p w14:paraId="5949664A" w14:textId="785C2051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0553" w:rsidRPr="00100553" w14:paraId="08312FF9" w14:textId="77777777" w:rsidTr="0026551A">
        <w:trPr>
          <w:trHeight w:val="432"/>
        </w:trPr>
        <w:tc>
          <w:tcPr>
            <w:tcW w:w="5000" w:type="pct"/>
            <w:gridSpan w:val="6"/>
            <w:shd w:val="clear" w:color="auto" w:fill="E2EFD9" w:themeFill="accent6" w:themeFillTint="33"/>
            <w:noWrap/>
            <w:vAlign w:val="center"/>
            <w:hideMark/>
          </w:tcPr>
          <w:p w14:paraId="7B911720" w14:textId="6CE566C7" w:rsidR="00C90D1A" w:rsidRPr="002C2977" w:rsidRDefault="002C2977" w:rsidP="00100553">
            <w:pPr>
              <w:spacing w:line="276" w:lineRule="auto"/>
              <w:ind w:left="-109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Today's Overall Progress</w:t>
            </w:r>
          </w:p>
        </w:tc>
      </w:tr>
      <w:tr w:rsidR="00100553" w:rsidRPr="00100553" w14:paraId="37D3E3DC" w14:textId="77777777" w:rsidTr="002C2977">
        <w:trPr>
          <w:trHeight w:val="432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14:paraId="620A14FC" w14:textId="77777777" w:rsidR="00C90D1A" w:rsidRPr="002C2977" w:rsidRDefault="00C90D1A" w:rsidP="00100553">
            <w:pPr>
              <w:spacing w:line="276" w:lineRule="auto"/>
              <w:ind w:left="-10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Describe today's overall progress.  Utilize Sketches/Diagrams, correction notice(s), </w:t>
            </w:r>
            <w:proofErr w:type="gramStart"/>
            <w:r w:rsidRPr="002C2977">
              <w:rPr>
                <w:rFonts w:ascii="Century Gothic" w:eastAsia="Times New Roman" w:hAnsi="Century Gothic" w:cs="Times New Roman"/>
                <w:sz w:val="20"/>
                <w:szCs w:val="20"/>
              </w:rPr>
              <w:t>delays</w:t>
            </w:r>
            <w:proofErr w:type="gramEnd"/>
            <w:r w:rsidRPr="002C297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and causes, change recommendations, etc.</w:t>
            </w:r>
          </w:p>
        </w:tc>
      </w:tr>
      <w:tr w:rsidR="00100553" w:rsidRPr="00100553" w14:paraId="678740FE" w14:textId="77777777" w:rsidTr="002C2977">
        <w:trPr>
          <w:trHeight w:val="1584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14:paraId="56D9405E" w14:textId="0150C0A3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C371579" wp14:editId="583F8677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977900" cy="2946400"/>
                      <wp:effectExtent l="0" t="0" r="0" b="0"/>
                      <wp:wrapNone/>
                      <wp:docPr id="65" name="Rectangle 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4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DD847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71579" id="Rectangle 65" o:spid="_x0000_s1112" style="position:absolute;left:0;text-align:left;margin-left:243pt;margin-top:174pt;width:77pt;height:232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C4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" filled="f" stroked="f">
                      <v:textbox inset="2.16pt,1.44pt,0,1.44pt">
                        <w:txbxContent>
                          <w:p w14:paraId="7C5DD847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8167653" wp14:editId="30C601A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66" name="Rectangle 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7DA7AA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67653" id="Rectangle 66" o:spid="_x0000_s1113" style="position:absolute;left:0;text-align:left;margin-left:243pt;margin-top:174pt;width:79pt;height:183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" filled="f" stroked="f">
                      <v:textbox inset="2.16pt,1.44pt,0,1.44pt">
                        <w:txbxContent>
                          <w:p w14:paraId="0C7DA7AA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7394F29" wp14:editId="2C9EB14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977900" cy="2654300"/>
                      <wp:effectExtent l="0" t="0" r="0" b="0"/>
                      <wp:wrapNone/>
                      <wp:docPr id="67" name="Rectangle 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6E81D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94F29" id="Rectangle 67" o:spid="_x0000_s1114" style="position:absolute;left:0;text-align:left;margin-left:243pt;margin-top:174pt;width:77pt;height:209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UamgEAABM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" filled="f" stroked="f">
                      <v:textbox inset="2.16pt,1.44pt,0,1.44pt">
                        <w:txbxContent>
                          <w:p w14:paraId="4E86E81D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F040BBE" wp14:editId="39436A2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977900" cy="2946400"/>
                      <wp:effectExtent l="0" t="0" r="0" b="0"/>
                      <wp:wrapNone/>
                      <wp:docPr id="71" name="Rectangle 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FFC3C2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40BBE" id="Rectangle 71" o:spid="_x0000_s1115" style="position:absolute;left:0;text-align:left;margin-left:243pt;margin-top:174pt;width:77pt;height:232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" filled="f" stroked="f">
                      <v:textbox inset="2.16pt,1.44pt,0,1.44pt">
                        <w:txbxContent>
                          <w:p w14:paraId="59FFC3C2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4BB30E" wp14:editId="752100F7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72" name="Rectangle 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9E605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BB30E" id="Rectangle 72" o:spid="_x0000_s1116" style="position:absolute;left:0;text-align:left;margin-left:243pt;margin-top:174pt;width:79pt;height:183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" filled="f" stroked="f">
                      <v:textbox inset="2.16pt,1.44pt,0,1.44pt">
                        <w:txbxContent>
                          <w:p w14:paraId="2CA9E605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E2EFE9E" wp14:editId="3BEAA2A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977900" cy="2946400"/>
                      <wp:effectExtent l="0" t="0" r="0" b="0"/>
                      <wp:wrapNone/>
                      <wp:docPr id="73" name="Rectangle 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4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70DB7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EFE9E" id="Rectangle 73" o:spid="_x0000_s1117" style="position:absolute;left:0;text-align:left;margin-left:243pt;margin-top:174pt;width:77pt;height:232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" filled="f" stroked="f">
                      <v:textbox inset="2.16pt,1.44pt,0,1.44pt">
                        <w:txbxContent>
                          <w:p w14:paraId="0DA70DB7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36FB84A" wp14:editId="5FFDC8DF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2209800</wp:posOffset>
                      </wp:positionV>
                      <wp:extent cx="977900" cy="2946400"/>
                      <wp:effectExtent l="0" t="0" r="0" b="0"/>
                      <wp:wrapNone/>
                      <wp:docPr id="77" name="Rectangle 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58B99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FB84A" id="Rectangle 77" o:spid="_x0000_s1118" style="position:absolute;left:0;text-align:left;margin-left:244pt;margin-top:174pt;width:77pt;height:232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QqlwEAABM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" filled="f" stroked="f">
                      <v:textbox inset="2.16pt,1.44pt,0,1.44pt">
                        <w:txbxContent>
                          <w:p w14:paraId="2EF58B99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60FF29F" wp14:editId="4CDB8EE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78" name="Rectangle 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FF170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FF29F" id="Rectangle 78" o:spid="_x0000_s1119" style="position:absolute;left:0;text-align:left;margin-left:243pt;margin-top:174pt;width:79pt;height:183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" filled="f" stroked="f">
                      <v:textbox inset="2.16pt,1.44pt,0,1.44pt">
                        <w:txbxContent>
                          <w:p w14:paraId="1F0FF170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E064F9F" wp14:editId="73294B7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977900" cy="2946400"/>
                      <wp:effectExtent l="0" t="0" r="0" b="0"/>
                      <wp:wrapNone/>
                      <wp:docPr id="79" name="Rectangle 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C5592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64F9F" id="Rectangle 79" o:spid="_x0000_s1120" style="position:absolute;left:0;text-align:left;margin-left:243pt;margin-top:174pt;width:77pt;height:232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RXlwEAABM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" filled="f" stroked="f">
                      <v:textbox inset="2.16pt,1.44pt,0,1.44pt">
                        <w:txbxContent>
                          <w:p w14:paraId="507C5592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2412A17" wp14:editId="68F8729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977900" cy="2921000"/>
                      <wp:effectExtent l="0" t="0" r="0" b="0"/>
                      <wp:wrapNone/>
                      <wp:docPr id="83" name="Rectangle 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9AEF9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12A17" id="Rectangle 83" o:spid="_x0000_s1121" style="position:absolute;left:0;text-align:left;margin-left:243pt;margin-top:174pt;width:77pt;height:23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" filled="f" stroked="f">
                      <v:textbox inset="2.16pt,1.44pt,0,1.44pt">
                        <w:txbxContent>
                          <w:p w14:paraId="0699AEF9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52156E" wp14:editId="4E0CE45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84" name="Rectangle 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C4EDCC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2156E" id="Rectangle 84" o:spid="_x0000_s1122" style="position:absolute;left:0;text-align:left;margin-left:243pt;margin-top:174pt;width:79pt;height:183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" filled="f" stroked="f">
                      <v:textbox inset="2.16pt,1.44pt,0,1.44pt">
                        <w:txbxContent>
                          <w:p w14:paraId="5FC4EDCC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FA1C7F5" wp14:editId="5C80EBB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85" name="Rectangle 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B947A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1C7F5" id="Rectangle 85" o:spid="_x0000_s1123" style="position:absolute;left:0;text-align:left;margin-left:243pt;margin-top:174pt;width:79pt;height:183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" filled="f" stroked="f">
                      <v:textbox inset="2.16pt,1.44pt,0,1.44pt">
                        <w:txbxContent>
                          <w:p w14:paraId="530B947A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8E023B9" wp14:editId="29C7524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89" name="Rectangle 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6B540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023B9" id="Rectangle 89" o:spid="_x0000_s1124" style="position:absolute;left:0;text-align:left;margin-left:243pt;margin-top:174pt;width:79pt;height:183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" filled="f" stroked="f">
                      <v:textbox inset="2.16pt,1.44pt,0,1.44pt">
                        <w:txbxContent>
                          <w:p w14:paraId="3F56B540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EACB1CE" wp14:editId="222E0C4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90" name="Rectangle 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2381E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CB1CE" id="Rectangle 90" o:spid="_x0000_s1125" style="position:absolute;left:0;text-align:left;margin-left:243pt;margin-top:174pt;width:79pt;height:183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" filled="f" stroked="f">
                      <v:textbox inset="2.16pt,1.44pt,0,1.44pt">
                        <w:txbxContent>
                          <w:p w14:paraId="0FD2381E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B998423" wp14:editId="2B6F211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91" name="Rectangle 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8BE3B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98423" id="Rectangle 91" o:spid="_x0000_s1126" style="position:absolute;left:0;text-align:left;margin-left:243pt;margin-top:174pt;width:79pt;height:183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" filled="f" stroked="f">
                      <v:textbox inset="2.16pt,1.44pt,0,1.44pt">
                        <w:txbxContent>
                          <w:p w14:paraId="6748BE3B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15511D2" wp14:editId="1799946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95" name="Rectangle 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30D599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511D2" id="Rectangle 95" o:spid="_x0000_s1127" style="position:absolute;left:0;text-align:left;margin-left:243pt;margin-top:174pt;width:79pt;height:183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" filled="f" stroked="f">
                      <v:textbox inset="2.16pt,1.44pt,0,1.44pt">
                        <w:txbxContent>
                          <w:p w14:paraId="3D30D599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9DF41EE" wp14:editId="04F133B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96" name="Rectangle 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6B24A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F41EE" id="Rectangle 96" o:spid="_x0000_s1128" style="position:absolute;left:0;text-align:left;margin-left:243pt;margin-top:174pt;width:79pt;height:183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" filled="f" stroked="f">
                      <v:textbox inset="2.16pt,1.44pt,0,1.44pt">
                        <w:txbxContent>
                          <w:p w14:paraId="46A6B24A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45A78E8" wp14:editId="0DDD2C4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97" name="Rectangle 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DD24D3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A78E8" id="Rectangle 97" o:spid="_x0000_s1129" style="position:absolute;left:0;text-align:left;margin-left:243pt;margin-top:174pt;width:79pt;height:183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" filled="f" stroked="f">
                      <v:textbox inset="2.16pt,1.44pt,0,1.44pt">
                        <w:txbxContent>
                          <w:p w14:paraId="5ADD24D3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8F985DF" wp14:editId="1791BE8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01" name="Rectangle 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80EEE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985DF" id="Rectangle 101" o:spid="_x0000_s1130" style="position:absolute;left:0;text-align:left;margin-left:243pt;margin-top:174pt;width:79pt;height:183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" filled="f" stroked="f">
                      <v:textbox inset="2.16pt,1.44pt,0,1.44pt">
                        <w:txbxContent>
                          <w:p w14:paraId="0B580EEE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D4777CB" wp14:editId="49CB816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02" name="Rectangle 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56A9E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777CB" id="Rectangle 102" o:spid="_x0000_s1131" style="position:absolute;left:0;text-align:left;margin-left:243pt;margin-top:174pt;width:79pt;height:183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" filled="f" stroked="f">
                      <v:textbox inset="2.16pt,1.44pt,0,1.44pt">
                        <w:txbxContent>
                          <w:p w14:paraId="09456A9E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F306ABE" wp14:editId="1F7BCD7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03" name="Rectangle 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B239AE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06ABE" id="Rectangle 103" o:spid="_x0000_s1132" style="position:absolute;left:0;text-align:left;margin-left:243pt;margin-top:174pt;width:79pt;height:183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" filled="f" stroked="f">
                      <v:textbox inset="2.16pt,1.44pt,0,1.44pt">
                        <w:txbxContent>
                          <w:p w14:paraId="7AB239AE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B8560C2" wp14:editId="76DDE437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07" name="Rectangle 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3CF53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60C2" id="Rectangle 107" o:spid="_x0000_s1133" style="position:absolute;left:0;text-align:left;margin-left:243pt;margin-top:174pt;width:79pt;height:183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" filled="f" stroked="f">
                      <v:textbox inset="2.16pt,1.44pt,0,1.44pt">
                        <w:txbxContent>
                          <w:p w14:paraId="3743CF53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98907FE" wp14:editId="5904786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08" name="Rectangle 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EB3D7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907FE" id="Rectangle 108" o:spid="_x0000_s1134" style="position:absolute;left:0;text-align:left;margin-left:243pt;margin-top:174pt;width:79pt;height:183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" filled="f" stroked="f">
                      <v:textbox inset="2.16pt,1.44pt,0,1.44pt">
                        <w:txbxContent>
                          <w:p w14:paraId="15FEB3D7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B8C2585" wp14:editId="6A881CD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09" name="Rectangle 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215128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C2585" id="Rectangle 109" o:spid="_x0000_s1135" style="position:absolute;left:0;text-align:left;margin-left:243pt;margin-top:174pt;width:79pt;height:183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" filled="f" stroked="f">
                      <v:textbox inset="2.16pt,1.44pt,0,1.44pt">
                        <w:txbxContent>
                          <w:p w14:paraId="04215128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C6F618" wp14:editId="25DB9A9D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10" name="Rectangle 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84A090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6F618" id="Rectangle 110" o:spid="_x0000_s1136" style="position:absolute;left:0;text-align:left;margin-left:243pt;margin-top:174pt;width:79pt;height:183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" filled="f" stroked="f">
                      <v:textbox inset="2.16pt,1.44pt,0,1.44pt">
                        <w:txbxContent>
                          <w:p w14:paraId="7A84A090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4C72CBC" wp14:editId="180C25E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11" name="Rectangle 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34E5C7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72CBC" id="Rectangle 111" o:spid="_x0000_s1137" style="position:absolute;left:0;text-align:left;margin-left:243pt;margin-top:174pt;width:79pt;height:183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" filled="f" stroked="f">
                      <v:textbox inset="2.16pt,1.44pt,0,1.44pt">
                        <w:txbxContent>
                          <w:p w14:paraId="1434E5C7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515ECB3" wp14:editId="55265F3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15" name="Rectangle 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C2568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5ECB3" id="Rectangle 115" o:spid="_x0000_s1138" style="position:absolute;left:0;text-align:left;margin-left:243pt;margin-top:174pt;width:79pt;height:183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" filled="f" stroked="f">
                      <v:textbox inset="2.16pt,1.44pt,0,1.44pt">
                        <w:txbxContent>
                          <w:p w14:paraId="0D8C2568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C1F0F01" wp14:editId="0E8F6D4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16" name="Rectangle 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18C1A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F0F01" id="Rectangle 116" o:spid="_x0000_s1139" style="position:absolute;left:0;text-align:left;margin-left:243pt;margin-top:174pt;width:79pt;height:183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" filled="f" stroked="f">
                      <v:textbox inset="2.16pt,1.44pt,0,1.44pt">
                        <w:txbxContent>
                          <w:p w14:paraId="5EF18C1A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F604DC8" wp14:editId="1C94B75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17" name="Rectangle 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82A14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04DC8" id="Rectangle 117" o:spid="_x0000_s1140" style="position:absolute;left:0;text-align:left;margin-left:243pt;margin-top:174pt;width:79pt;height:183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" filled="f" stroked="f">
                      <v:textbox inset="2.16pt,1.44pt,0,1.44pt">
                        <w:txbxContent>
                          <w:p w14:paraId="41282A14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04A5B9A" wp14:editId="0FA8D20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18" name="Rectangle 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C670C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A5B9A" id="Rectangle 118" o:spid="_x0000_s1141" style="position:absolute;left:0;text-align:left;margin-left:243pt;margin-top:174pt;width:79pt;height:183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" filled="f" stroked="f">
                      <v:textbox inset="2.16pt,1.44pt,0,1.44pt">
                        <w:txbxContent>
                          <w:p w14:paraId="700C670C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8D2689" wp14:editId="740C3C1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19" name="Rectangle 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003B9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D2689" id="Rectangle 119" o:spid="_x0000_s1142" style="position:absolute;left:0;text-align:left;margin-left:243pt;margin-top:174pt;width:79pt;height:183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" filled="f" stroked="f">
                      <v:textbox inset="2.16pt,1.44pt,0,1.44pt">
                        <w:txbxContent>
                          <w:p w14:paraId="199003B9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46B4FC0" wp14:editId="73DF2E2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20" name="Rectangle 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B44F7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B4FC0" id="Rectangle 120" o:spid="_x0000_s1143" style="position:absolute;left:0;text-align:left;margin-left:243pt;margin-top:174pt;width:79pt;height:183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" filled="f" stroked="f">
                      <v:textbox inset="2.16pt,1.44pt,0,1.44pt">
                        <w:txbxContent>
                          <w:p w14:paraId="19EB44F7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3FB3B61" wp14:editId="6821D99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21" name="Rectangle 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A1F1C3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B3B61" id="Rectangle 121" o:spid="_x0000_s1144" style="position:absolute;left:0;text-align:left;margin-left:243pt;margin-top:174pt;width:79pt;height:183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" filled="f" stroked="f">
                      <v:textbox inset="2.16pt,1.44pt,0,1.44pt">
                        <w:txbxContent>
                          <w:p w14:paraId="25A1F1C3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5A48E00" wp14:editId="44E89FA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17145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AAC4DB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48E00" id="Rectangle 122" o:spid="_x0000_s1145" style="position:absolute;left:0;text-align:left;margin-left:243pt;margin-top:174pt;width:79pt;height:135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+gnA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" filled="f" stroked="f">
                      <v:textbox inset="2.16pt,1.44pt,0,1.44pt">
                        <w:txbxContent>
                          <w:p w14:paraId="1FAAC4DB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B414A58" wp14:editId="02CDDDCD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17145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81C94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14A58" id="Rectangle 123" o:spid="_x0000_s1146" style="position:absolute;left:0;text-align:left;margin-left:243pt;margin-top:174pt;width:79pt;height:135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K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" filled="f" stroked="f">
                      <v:textbox inset="2.16pt,1.44pt,0,1.44pt">
                        <w:txbxContent>
                          <w:p w14:paraId="68681C94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EC2AE0E" wp14:editId="7D9C2BD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17145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1060C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2AE0E" id="Rectangle 124" o:spid="_x0000_s1147" style="position:absolute;left:0;text-align:left;margin-left:243pt;margin-top:174pt;width:79pt;height:135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Kb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" filled="f" stroked="f">
                      <v:textbox inset="2.16pt,1.44pt,0,1.44pt">
                        <w:txbxContent>
                          <w:p w14:paraId="6571060C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B4B0FBA" wp14:editId="39A741FD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17145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669A6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B0FBA" id="Rectangle 125" o:spid="_x0000_s1148" style="position:absolute;left:0;text-align:left;margin-left:243pt;margin-top:174pt;width:79pt;height:135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KlnA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" filled="f" stroked="f">
                      <v:textbox inset="2.16pt,1.44pt,0,1.44pt">
                        <w:txbxContent>
                          <w:p w14:paraId="2EA669A6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09B64A5" wp14:editId="4470F0B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17145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F528C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B64A5" id="Rectangle 126" o:spid="_x0000_s1149" style="position:absolute;left:0;text-align:left;margin-left:243pt;margin-top:174pt;width:79pt;height:135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9Kw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" filled="f" stroked="f">
                      <v:textbox inset="2.16pt,1.44pt,0,1.44pt">
                        <w:txbxContent>
                          <w:p w14:paraId="602F528C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BCEC5F0" wp14:editId="068C69E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17145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AE503F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EC5F0" id="Rectangle 130" o:spid="_x0000_s1150" style="position:absolute;left:0;text-align:left;margin-left:243pt;margin-top:174pt;width:79pt;height:135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LY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" filled="f" stroked="f">
                      <v:textbox inset="2.16pt,1.44pt,0,1.44pt">
                        <w:txbxContent>
                          <w:p w14:paraId="23AE503F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3C74AA2" wp14:editId="1F871DE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17145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E8C8C0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74AA2" id="Rectangle 131" o:spid="_x0000_s1151" style="position:absolute;left:0;text-align:left;margin-left:243pt;margin-top:174pt;width:79pt;height:135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LN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" filled="f" stroked="f">
                      <v:textbox inset="2.16pt,1.44pt,0,1.44pt">
                        <w:txbxContent>
                          <w:p w14:paraId="22E8C8C0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D928308" wp14:editId="18B97D2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17145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8766F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28308" id="Rectangle 132" o:spid="_x0000_s1152" style="position:absolute;left:0;text-align:left;margin-left:243pt;margin-top:174pt;width:79pt;height:135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Lz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" filled="f" stroked="f">
                      <v:textbox inset="2.16pt,1.44pt,0,1.44pt">
                        <w:txbxContent>
                          <w:p w14:paraId="1E58766F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F034AAA" wp14:editId="5C541B2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17145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79C054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34AAA" id="Rectangle 133" o:spid="_x0000_s1153" style="position:absolute;left:0;text-align:left;margin-left:243pt;margin-top:174pt;width:79pt;height:135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Lm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" filled="f" stroked="f">
                      <v:textbox inset="2.16pt,1.44pt,0,1.44pt">
                        <w:txbxContent>
                          <w:p w14:paraId="7D79C054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1A24DE8" wp14:editId="6A93939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17145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322109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24DE8" id="Rectangle 136" o:spid="_x0000_s1154" style="position:absolute;left:0;text-align:left;margin-left:243pt;margin-top:174pt;width:79pt;height:135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1MinA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" filled="f" stroked="f">
                      <v:textbox inset="2.16pt,1.44pt,0,1.44pt">
                        <w:txbxContent>
                          <w:p w14:paraId="67322109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A923803" wp14:editId="167BA65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17145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4D985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23803" id="Rectangle 137" o:spid="_x0000_s1155" style="position:absolute;left:0;text-align:left;margin-left:243pt;margin-top:174pt;width:79pt;height:135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M3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" filled="f" stroked="f">
                      <v:textbox inset="2.16pt,1.44pt,0,1.44pt">
                        <w:txbxContent>
                          <w:p w14:paraId="3794D985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0A9ADAE" wp14:editId="28789DA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17145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B5798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9ADAE" id="Rectangle 138" o:spid="_x0000_s1156" style="position:absolute;left:0;text-align:left;margin-left:243pt;margin-top:174pt;width:79pt;height:135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ZKmw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" filled="f" stroked="f">
                      <v:textbox inset="2.16pt,1.44pt,0,1.44pt">
                        <w:txbxContent>
                          <w:p w14:paraId="401B5798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645581A" wp14:editId="1D51B30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17145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EEDBC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5581A" id="Rectangle 139" o:spid="_x0000_s1157" style="position:absolute;left:0;text-align:left;margin-left:243pt;margin-top:174pt;width:79pt;height:135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Zfmw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" filled="f" stroked="f">
                      <v:textbox inset="2.16pt,1.44pt,0,1.44pt">
                        <w:txbxContent>
                          <w:p w14:paraId="2FEEEDBC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24D6490" wp14:editId="4E17C66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17145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DF47E4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D6490" id="Rectangle 140" o:spid="_x0000_s1158" style="position:absolute;left:0;text-align:left;margin-left:243pt;margin-top:174pt;width:79pt;height:135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" filled="f" stroked="f">
                      <v:textbox inset="2.16pt,1.44pt,0,1.44pt">
                        <w:txbxContent>
                          <w:p w14:paraId="65DF47E4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123FC79" wp14:editId="5C995C4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17145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1FCF6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3FC79" id="Rectangle 141" o:spid="_x0000_s1159" style="position:absolute;left:0;text-align:left;margin-left:243pt;margin-top:174pt;width:79pt;height:135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Z0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" filled="f" stroked="f">
                      <v:textbox inset="2.16pt,1.44pt,0,1.44pt">
                        <w:txbxContent>
                          <w:p w14:paraId="4601FCF6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27559ED" wp14:editId="6B07810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0193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596064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559ED" id="Rectangle 142" o:spid="_x0000_s1160" style="position:absolute;left:0;text-align:left;margin-left:243pt;margin-top:174pt;width:79pt;height:159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" filled="f" stroked="f">
                      <v:textbox inset="2.16pt,1.44pt,0,1.44pt">
                        <w:txbxContent>
                          <w:p w14:paraId="4F596064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9EE08FF" wp14:editId="5BDBD73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0193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14980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E08FF" id="Rectangle 143" o:spid="_x0000_s1161" style="position:absolute;left:0;text-align:left;margin-left:243pt;margin-top:174pt;width:79pt;height:159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" filled="f" stroked="f">
                      <v:textbox inset="2.16pt,1.44pt,0,1.44pt">
                        <w:txbxContent>
                          <w:p w14:paraId="01114980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BDBEB6A" wp14:editId="5EE30F3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0193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C07C0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BEB6A" id="Rectangle 144" o:spid="_x0000_s1162" style="position:absolute;left:0;text-align:left;margin-left:243pt;margin-top:174pt;width:79pt;height:159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" filled="f" stroked="f">
                      <v:textbox inset="2.16pt,1.44pt,0,1.44pt">
                        <w:txbxContent>
                          <w:p w14:paraId="42EC07C0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7CB4BF4" wp14:editId="5D2DB877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0193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681C9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B4BF4" id="Rectangle 145" o:spid="_x0000_s1163" style="position:absolute;left:0;text-align:left;margin-left:243pt;margin-top:174pt;width:79pt;height:159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" filled="f" stroked="f">
                      <v:textbox inset="2.16pt,1.44pt,0,1.44pt">
                        <w:txbxContent>
                          <w:p w14:paraId="2C9681C9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E0A8B7E" wp14:editId="3596279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0193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B4B999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A8B7E" id="Rectangle 146" o:spid="_x0000_s1164" style="position:absolute;left:0;text-align:left;margin-left:243pt;margin-top:174pt;width:79pt;height:159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" filled="f" stroked="f">
                      <v:textbox inset="2.16pt,1.44pt,0,1.44pt">
                        <w:txbxContent>
                          <w:p w14:paraId="37B4B999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C794B8E" wp14:editId="34546AE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0193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5F160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94B8E" id="Rectangle 147" o:spid="_x0000_s1165" style="position:absolute;left:0;text-align:left;margin-left:243pt;margin-top:174pt;width:79pt;height:159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Wq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" filled="f" stroked="f">
                      <v:textbox inset="2.16pt,1.44pt,0,1.44pt">
                        <w:txbxContent>
                          <w:p w14:paraId="73F5F160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596752A" wp14:editId="1819A427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48" name="Rectangle 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9A309A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6752A" id="Rectangle 148" o:spid="_x0000_s1166" style="position:absolute;left:0;text-align:left;margin-left:243pt;margin-top:174pt;width:79pt;height:183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" filled="f" stroked="f">
                      <v:textbox inset="2.16pt,1.44pt,0,1.44pt">
                        <w:txbxContent>
                          <w:p w14:paraId="6E9A309A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ABB221E" wp14:editId="6818AA5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49" name="Rectangle 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DAB6A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B221E" id="Rectangle 149" o:spid="_x0000_s1167" style="position:absolute;left:0;text-align:left;margin-left:243pt;margin-top:174pt;width:79pt;height:183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" filled="f" stroked="f">
                      <v:textbox inset="2.16pt,1.44pt,0,1.44pt">
                        <w:txbxContent>
                          <w:p w14:paraId="4CEDAB6A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54BDCD2" wp14:editId="1A63188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50" name="Rectangle 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3651A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BDCD2" id="Rectangle 150" o:spid="_x0000_s1168" style="position:absolute;left:0;text-align:left;margin-left:243pt;margin-top:174pt;width:79pt;height:183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" filled="f" stroked="f">
                      <v:textbox inset="2.16pt,1.44pt,0,1.44pt">
                        <w:txbxContent>
                          <w:p w14:paraId="2A13651A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6B04A94" wp14:editId="142A0CAD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17145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94E63D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04A94" id="Rectangle 151" o:spid="_x0000_s1169" style="position:absolute;left:0;text-align:left;margin-left:243pt;margin-top:174pt;width:79pt;height:135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tEnAEAABQ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" filled="f" stroked="f">
                      <v:textbox inset="2.16pt,1.44pt,0,1.44pt">
                        <w:txbxContent>
                          <w:p w14:paraId="2094E63D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C34F475" wp14:editId="0692FB6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17145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0E599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4F475" id="Rectangle 152" o:spid="_x0000_s1170" style="position:absolute;left:0;text-align:left;margin-left:243pt;margin-top:174pt;width:79pt;height:135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ssnAEAABQDAAAOAAAAZHJzL2Uyb0RvYy54bWysUsFu2zAMvQ/YPwi6L3bcrE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" filled="f" stroked="f">
                      <v:textbox inset="2.16pt,1.44pt,0,1.44pt">
                        <w:txbxContent>
                          <w:p w14:paraId="5060E599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FC38286" wp14:editId="1A731BE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17145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F0217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38286" id="Rectangle 153" o:spid="_x0000_s1171" style="position:absolute;left:0;text-align:left;margin-left:243pt;margin-top:174pt;width:79pt;height:135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s5nQEAABQ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" filled="f" stroked="f">
                      <v:textbox inset="2.16pt,1.44pt,0,1.44pt">
                        <w:txbxContent>
                          <w:p w14:paraId="45FF0217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D035DB7" wp14:editId="152F10A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54" name="Rectangle 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43751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35DB7" id="Rectangle 154" o:spid="_x0000_s1172" style="position:absolute;left:0;text-align:left;margin-left:243pt;margin-top:174pt;width:79pt;height:183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" filled="f" stroked="f">
                      <v:textbox inset="2.16pt,1.44pt,0,1.44pt">
                        <w:txbxContent>
                          <w:p w14:paraId="10C43751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553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99F4C22" wp14:editId="7F38904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2209800</wp:posOffset>
                      </wp:positionV>
                      <wp:extent cx="1003300" cy="2324100"/>
                      <wp:effectExtent l="0" t="0" r="0" b="0"/>
                      <wp:wrapNone/>
                      <wp:docPr id="155" name="Rectangle 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0B2A2" w14:textId="77777777" w:rsidR="00C90D1A" w:rsidRDefault="00C90D1A" w:rsidP="00C90D1A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F4C22" id="Rectangle 155" o:spid="_x0000_s1173" style="position:absolute;left:0;text-align:left;margin-left:243pt;margin-top:174pt;width:79pt;height:183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" filled="f" stroked="f">
                      <v:textbox inset="2.16pt,1.44pt,0,1.44pt">
                        <w:txbxContent>
                          <w:p w14:paraId="3380B2A2" w14:textId="77777777" w:rsidR="00C90D1A" w:rsidRDefault="00C90D1A" w:rsidP="00C90D1A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00553" w:rsidRPr="00100553" w14:paraId="5B0641EF" w14:textId="77777777" w:rsidTr="0026551A">
        <w:trPr>
          <w:trHeight w:val="432"/>
        </w:trPr>
        <w:tc>
          <w:tcPr>
            <w:tcW w:w="1399" w:type="pct"/>
            <w:shd w:val="clear" w:color="auto" w:fill="E2EFD9" w:themeFill="accent6" w:themeFillTint="33"/>
            <w:vAlign w:val="center"/>
            <w:hideMark/>
          </w:tcPr>
          <w:p w14:paraId="2588D5E9" w14:textId="757F292C" w:rsidR="00C90D1A" w:rsidRPr="00100553" w:rsidRDefault="002C2977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10055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Workers present on site</w:t>
            </w:r>
          </w:p>
        </w:tc>
        <w:tc>
          <w:tcPr>
            <w:tcW w:w="1240" w:type="pct"/>
            <w:gridSpan w:val="2"/>
            <w:shd w:val="clear" w:color="auto" w:fill="E2EFD9" w:themeFill="accent6" w:themeFillTint="33"/>
            <w:vAlign w:val="center"/>
            <w:hideMark/>
          </w:tcPr>
          <w:p w14:paraId="0D830604" w14:textId="11B379A3" w:rsidR="00C90D1A" w:rsidRPr="00100553" w:rsidRDefault="002C2977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10055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Work completed</w:t>
            </w:r>
          </w:p>
        </w:tc>
        <w:tc>
          <w:tcPr>
            <w:tcW w:w="1092" w:type="pct"/>
            <w:gridSpan w:val="2"/>
            <w:shd w:val="clear" w:color="auto" w:fill="E2EFD9" w:themeFill="accent6" w:themeFillTint="33"/>
            <w:vAlign w:val="center"/>
            <w:hideMark/>
          </w:tcPr>
          <w:p w14:paraId="768A8E08" w14:textId="299A0258" w:rsidR="00C90D1A" w:rsidRPr="00100553" w:rsidRDefault="002C2977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10055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Equipment used</w:t>
            </w:r>
          </w:p>
        </w:tc>
        <w:tc>
          <w:tcPr>
            <w:tcW w:w="1269" w:type="pct"/>
            <w:shd w:val="clear" w:color="auto" w:fill="E2EFD9" w:themeFill="accent6" w:themeFillTint="33"/>
            <w:vAlign w:val="center"/>
            <w:hideMark/>
          </w:tcPr>
          <w:p w14:paraId="3C77CD28" w14:textId="27B3C38B" w:rsidR="00C90D1A" w:rsidRPr="00100553" w:rsidRDefault="002C2977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10055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Progress details</w:t>
            </w:r>
          </w:p>
        </w:tc>
      </w:tr>
      <w:tr w:rsidR="00100553" w:rsidRPr="00100553" w14:paraId="713F3739" w14:textId="77777777" w:rsidTr="0026551A">
        <w:trPr>
          <w:trHeight w:val="432"/>
        </w:trPr>
        <w:tc>
          <w:tcPr>
            <w:tcW w:w="1399" w:type="pct"/>
            <w:shd w:val="clear" w:color="auto" w:fill="auto"/>
            <w:vAlign w:val="center"/>
            <w:hideMark/>
          </w:tcPr>
          <w:p w14:paraId="1A1C55D4" w14:textId="11FACE69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shd w:val="clear" w:color="auto" w:fill="auto"/>
            <w:vAlign w:val="center"/>
            <w:hideMark/>
          </w:tcPr>
          <w:p w14:paraId="4C155DFD" w14:textId="5DCD5787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14:paraId="6AC380AF" w14:textId="29A3C307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14:paraId="692CA83E" w14:textId="69798495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0553" w:rsidRPr="00100553" w14:paraId="62DA88BD" w14:textId="77777777" w:rsidTr="002C2977">
        <w:trPr>
          <w:trHeight w:val="432"/>
        </w:trPr>
        <w:tc>
          <w:tcPr>
            <w:tcW w:w="1399" w:type="pct"/>
            <w:shd w:val="clear" w:color="auto" w:fill="auto"/>
            <w:vAlign w:val="center"/>
            <w:hideMark/>
          </w:tcPr>
          <w:p w14:paraId="21368AB5" w14:textId="0A7DB1C6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shd w:val="clear" w:color="auto" w:fill="auto"/>
            <w:vAlign w:val="center"/>
            <w:hideMark/>
          </w:tcPr>
          <w:p w14:paraId="4474051D" w14:textId="13199E52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14:paraId="31F50EB1" w14:textId="58DB7BC4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14:paraId="21415805" w14:textId="75E03286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0553" w:rsidRPr="00100553" w14:paraId="41DFFE87" w14:textId="77777777" w:rsidTr="002C2977">
        <w:trPr>
          <w:trHeight w:val="432"/>
        </w:trPr>
        <w:tc>
          <w:tcPr>
            <w:tcW w:w="1399" w:type="pct"/>
            <w:shd w:val="clear" w:color="auto" w:fill="auto"/>
            <w:vAlign w:val="center"/>
            <w:hideMark/>
          </w:tcPr>
          <w:p w14:paraId="74BC9B17" w14:textId="7727EF15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shd w:val="clear" w:color="auto" w:fill="auto"/>
            <w:vAlign w:val="center"/>
            <w:hideMark/>
          </w:tcPr>
          <w:p w14:paraId="0296B8CC" w14:textId="520BF383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14:paraId="6B3C0BE6" w14:textId="2F89BE3C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14:paraId="79A173AF" w14:textId="34FF3C30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0553" w:rsidRPr="00100553" w14:paraId="7338B147" w14:textId="77777777" w:rsidTr="002C2977">
        <w:trPr>
          <w:trHeight w:val="432"/>
        </w:trPr>
        <w:tc>
          <w:tcPr>
            <w:tcW w:w="1399" w:type="pct"/>
            <w:shd w:val="clear" w:color="auto" w:fill="auto"/>
            <w:vAlign w:val="center"/>
            <w:hideMark/>
          </w:tcPr>
          <w:p w14:paraId="493467EB" w14:textId="5253CEE0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shd w:val="clear" w:color="auto" w:fill="auto"/>
            <w:vAlign w:val="center"/>
            <w:hideMark/>
          </w:tcPr>
          <w:p w14:paraId="7A838B44" w14:textId="7434415C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14:paraId="2382BB4C" w14:textId="13BC6C66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14:paraId="6958155E" w14:textId="3EB4BA81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0553" w:rsidRPr="00100553" w14:paraId="43A0F01B" w14:textId="77777777" w:rsidTr="002C2977">
        <w:trPr>
          <w:trHeight w:val="432"/>
        </w:trPr>
        <w:tc>
          <w:tcPr>
            <w:tcW w:w="1399" w:type="pct"/>
            <w:shd w:val="clear" w:color="auto" w:fill="auto"/>
            <w:vAlign w:val="center"/>
            <w:hideMark/>
          </w:tcPr>
          <w:p w14:paraId="60F5F3D7" w14:textId="3E972FD7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shd w:val="clear" w:color="auto" w:fill="auto"/>
            <w:vAlign w:val="center"/>
            <w:hideMark/>
          </w:tcPr>
          <w:p w14:paraId="56987378" w14:textId="49131A14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14:paraId="31929FCE" w14:textId="7CDC5C56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14:paraId="61097A2D" w14:textId="3663C220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0553" w:rsidRPr="00100553" w14:paraId="598188EC" w14:textId="77777777" w:rsidTr="002C2977">
        <w:trPr>
          <w:trHeight w:val="432"/>
        </w:trPr>
        <w:tc>
          <w:tcPr>
            <w:tcW w:w="1399" w:type="pct"/>
            <w:shd w:val="clear" w:color="auto" w:fill="auto"/>
            <w:vAlign w:val="center"/>
            <w:hideMark/>
          </w:tcPr>
          <w:p w14:paraId="10281AE5" w14:textId="2CCF3EBD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shd w:val="clear" w:color="auto" w:fill="auto"/>
            <w:vAlign w:val="center"/>
            <w:hideMark/>
          </w:tcPr>
          <w:p w14:paraId="6D9C89EC" w14:textId="25A696ED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14:paraId="29640E8F" w14:textId="02F8D9C5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14:paraId="7E8F461B" w14:textId="2C1B289B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0553" w:rsidRPr="00100553" w14:paraId="559DCEE7" w14:textId="77777777" w:rsidTr="002C2977">
        <w:trPr>
          <w:trHeight w:val="432"/>
        </w:trPr>
        <w:tc>
          <w:tcPr>
            <w:tcW w:w="1399" w:type="pct"/>
            <w:shd w:val="clear" w:color="auto" w:fill="auto"/>
            <w:vAlign w:val="center"/>
            <w:hideMark/>
          </w:tcPr>
          <w:p w14:paraId="596E9D2D" w14:textId="1FC6FB9D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shd w:val="clear" w:color="auto" w:fill="auto"/>
            <w:vAlign w:val="center"/>
            <w:hideMark/>
          </w:tcPr>
          <w:p w14:paraId="0390A037" w14:textId="2FAF6D7C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14:paraId="5E5F21CA" w14:textId="78080868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14:paraId="02A02AFD" w14:textId="28F19A20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0553" w:rsidRPr="00100553" w14:paraId="4580065C" w14:textId="77777777" w:rsidTr="002C2977">
        <w:trPr>
          <w:trHeight w:val="432"/>
        </w:trPr>
        <w:tc>
          <w:tcPr>
            <w:tcW w:w="1399" w:type="pct"/>
            <w:shd w:val="clear" w:color="auto" w:fill="auto"/>
            <w:vAlign w:val="center"/>
            <w:hideMark/>
          </w:tcPr>
          <w:p w14:paraId="22174718" w14:textId="6737803B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shd w:val="clear" w:color="auto" w:fill="auto"/>
            <w:vAlign w:val="center"/>
            <w:hideMark/>
          </w:tcPr>
          <w:p w14:paraId="720F1FA9" w14:textId="573F3A6A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14:paraId="493E7C39" w14:textId="2FB0CC53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14:paraId="7D306AD9" w14:textId="57B292F8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0553" w:rsidRPr="00100553" w14:paraId="4CD748C9" w14:textId="77777777" w:rsidTr="002C2977">
        <w:trPr>
          <w:trHeight w:val="432"/>
        </w:trPr>
        <w:tc>
          <w:tcPr>
            <w:tcW w:w="1399" w:type="pct"/>
            <w:shd w:val="clear" w:color="auto" w:fill="auto"/>
            <w:vAlign w:val="center"/>
            <w:hideMark/>
          </w:tcPr>
          <w:p w14:paraId="5B80D741" w14:textId="2C9B617F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shd w:val="clear" w:color="auto" w:fill="auto"/>
            <w:vAlign w:val="center"/>
            <w:hideMark/>
          </w:tcPr>
          <w:p w14:paraId="78CEBEAA" w14:textId="5FF81AB4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14:paraId="2E7568BC" w14:textId="4C2555DD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14:paraId="693FBA34" w14:textId="78BD09A9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100553" w:rsidRPr="00100553" w14:paraId="3FB6C482" w14:textId="77777777" w:rsidTr="002C2977">
        <w:trPr>
          <w:trHeight w:val="432"/>
        </w:trPr>
        <w:tc>
          <w:tcPr>
            <w:tcW w:w="1399" w:type="pct"/>
            <w:shd w:val="clear" w:color="auto" w:fill="auto"/>
            <w:vAlign w:val="center"/>
            <w:hideMark/>
          </w:tcPr>
          <w:p w14:paraId="7A10366F" w14:textId="4F5BDD65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shd w:val="clear" w:color="auto" w:fill="auto"/>
            <w:vAlign w:val="center"/>
            <w:hideMark/>
          </w:tcPr>
          <w:p w14:paraId="5B054459" w14:textId="12494AEE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14:paraId="741BE644" w14:textId="20CC3AC5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14:paraId="6D5DBA08" w14:textId="072882DF" w:rsidR="00C90D1A" w:rsidRPr="00100553" w:rsidRDefault="00C90D1A" w:rsidP="00100553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18643026" w14:textId="77777777" w:rsidR="000027AB" w:rsidRPr="00100553" w:rsidRDefault="000027AB" w:rsidP="00100553">
      <w:pPr>
        <w:spacing w:line="276" w:lineRule="auto"/>
        <w:rPr>
          <w:rFonts w:ascii="Century Gothic" w:hAnsi="Century Gothic"/>
          <w:sz w:val="20"/>
          <w:szCs w:val="20"/>
        </w:rPr>
        <w:sectPr w:rsidR="000027AB" w:rsidRPr="00100553" w:rsidSect="002C2977">
          <w:footerReference w:type="default" r:id="rId7"/>
          <w:pgSz w:w="12240" w:h="15840"/>
          <w:pgMar w:top="1440" w:right="1080" w:bottom="1440" w:left="1080" w:header="0" w:footer="576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2511"/>
        <w:gridCol w:w="1035"/>
        <w:gridCol w:w="1637"/>
        <w:gridCol w:w="2058"/>
      </w:tblGrid>
      <w:tr w:rsidR="00100553" w:rsidRPr="002C2977" w14:paraId="1BD7E612" w14:textId="77777777" w:rsidTr="0026551A">
        <w:trPr>
          <w:trHeight w:val="432"/>
        </w:trPr>
        <w:tc>
          <w:tcPr>
            <w:tcW w:w="5000" w:type="pct"/>
            <w:gridSpan w:val="5"/>
            <w:shd w:val="clear" w:color="auto" w:fill="A8D08D" w:themeFill="accent6" w:themeFillTint="99"/>
            <w:noWrap/>
            <w:vAlign w:val="center"/>
            <w:hideMark/>
          </w:tcPr>
          <w:p w14:paraId="5697E277" w14:textId="67F5696F" w:rsidR="000027AB" w:rsidRPr="002C2977" w:rsidRDefault="002C2977" w:rsidP="002C2977">
            <w:pPr>
              <w:spacing w:line="276" w:lineRule="auto"/>
              <w:ind w:left="-109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lastRenderedPageBreak/>
              <w:t>Estimated Quantities</w:t>
            </w:r>
          </w:p>
        </w:tc>
      </w:tr>
      <w:tr w:rsidR="002C2977" w:rsidRPr="002C2977" w14:paraId="15FCC6C8" w14:textId="77777777" w:rsidTr="0026551A">
        <w:trPr>
          <w:trHeight w:val="432"/>
        </w:trPr>
        <w:tc>
          <w:tcPr>
            <w:tcW w:w="1404" w:type="pct"/>
            <w:shd w:val="clear" w:color="auto" w:fill="E2EFD9" w:themeFill="accent6" w:themeFillTint="33"/>
            <w:vAlign w:val="center"/>
            <w:hideMark/>
          </w:tcPr>
          <w:p w14:paraId="44A1F729" w14:textId="7F2B42F6" w:rsidR="000027AB" w:rsidRPr="002C2977" w:rsidRDefault="002C2977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Task Location</w:t>
            </w:r>
          </w:p>
        </w:tc>
        <w:tc>
          <w:tcPr>
            <w:tcW w:w="1247" w:type="pct"/>
            <w:shd w:val="clear" w:color="auto" w:fill="E2EFD9" w:themeFill="accent6" w:themeFillTint="33"/>
            <w:vAlign w:val="center"/>
            <w:hideMark/>
          </w:tcPr>
          <w:p w14:paraId="1493C9B2" w14:textId="54FBE80E" w:rsidR="000027AB" w:rsidRPr="002C2977" w:rsidRDefault="002C2977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Description Of Work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  <w:hideMark/>
          </w:tcPr>
          <w:p w14:paraId="04AD776D" w14:textId="756FFE27" w:rsidR="000027AB" w:rsidRPr="002C2977" w:rsidRDefault="002C2977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13" w:type="pct"/>
            <w:shd w:val="clear" w:color="auto" w:fill="E2EFD9" w:themeFill="accent6" w:themeFillTint="33"/>
            <w:vAlign w:val="center"/>
            <w:hideMark/>
          </w:tcPr>
          <w:p w14:paraId="0DCB4833" w14:textId="1E44E4A1" w:rsidR="000027AB" w:rsidRPr="002C2977" w:rsidRDefault="002C2977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Today's Total</w:t>
            </w:r>
          </w:p>
        </w:tc>
        <w:tc>
          <w:tcPr>
            <w:tcW w:w="1023" w:type="pct"/>
            <w:shd w:val="clear" w:color="auto" w:fill="E2EFD9" w:themeFill="accent6" w:themeFillTint="33"/>
            <w:vAlign w:val="center"/>
            <w:hideMark/>
          </w:tcPr>
          <w:p w14:paraId="4A9D7776" w14:textId="2D4C4983" w:rsidR="000027AB" w:rsidRPr="002C2977" w:rsidRDefault="002C2977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Overall Total</w:t>
            </w:r>
          </w:p>
        </w:tc>
      </w:tr>
      <w:tr w:rsidR="002C2977" w:rsidRPr="002C2977" w14:paraId="3E276525" w14:textId="77777777" w:rsidTr="002C2977">
        <w:trPr>
          <w:trHeight w:val="432"/>
        </w:trPr>
        <w:tc>
          <w:tcPr>
            <w:tcW w:w="1404" w:type="pct"/>
            <w:shd w:val="clear" w:color="auto" w:fill="auto"/>
            <w:vAlign w:val="center"/>
            <w:hideMark/>
          </w:tcPr>
          <w:p w14:paraId="1D62A320" w14:textId="366174C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14:paraId="6C18CC80" w14:textId="53C9C27F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0E6A4E74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1F5066AC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14:paraId="6A7FA69B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2C2977" w:rsidRPr="002C2977" w14:paraId="3E669B23" w14:textId="77777777" w:rsidTr="002C2977">
        <w:trPr>
          <w:trHeight w:val="432"/>
        </w:trPr>
        <w:tc>
          <w:tcPr>
            <w:tcW w:w="1404" w:type="pct"/>
            <w:shd w:val="clear" w:color="auto" w:fill="auto"/>
            <w:vAlign w:val="center"/>
            <w:hideMark/>
          </w:tcPr>
          <w:p w14:paraId="0860184F" w14:textId="7E37518F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14:paraId="69913656" w14:textId="2B40C978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02DE5E75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27DA607C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14:paraId="7FB42E71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2C2977" w:rsidRPr="002C2977" w14:paraId="0146A44E" w14:textId="77777777" w:rsidTr="002C2977">
        <w:trPr>
          <w:trHeight w:val="432"/>
        </w:trPr>
        <w:tc>
          <w:tcPr>
            <w:tcW w:w="1404" w:type="pct"/>
            <w:shd w:val="clear" w:color="auto" w:fill="auto"/>
            <w:vAlign w:val="center"/>
            <w:hideMark/>
          </w:tcPr>
          <w:p w14:paraId="015A71C0" w14:textId="6F7DD76F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14:paraId="05CA72AC" w14:textId="49BEAB2B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429DF27F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406CD872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14:paraId="2AB873FE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2C2977" w:rsidRPr="002C2977" w14:paraId="5F1730DA" w14:textId="77777777" w:rsidTr="002C2977">
        <w:trPr>
          <w:trHeight w:val="432"/>
        </w:trPr>
        <w:tc>
          <w:tcPr>
            <w:tcW w:w="1404" w:type="pct"/>
            <w:shd w:val="clear" w:color="auto" w:fill="auto"/>
            <w:vAlign w:val="center"/>
            <w:hideMark/>
          </w:tcPr>
          <w:p w14:paraId="0E19ED53" w14:textId="32B9758D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14:paraId="13B24A58" w14:textId="0FDF6F6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39DAD1FF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1AB6F26D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14:paraId="777F0607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2C2977" w:rsidRPr="002C2977" w14:paraId="5FC1236A" w14:textId="77777777" w:rsidTr="002C2977">
        <w:trPr>
          <w:trHeight w:val="432"/>
        </w:trPr>
        <w:tc>
          <w:tcPr>
            <w:tcW w:w="1404" w:type="pct"/>
            <w:shd w:val="clear" w:color="auto" w:fill="auto"/>
            <w:vAlign w:val="center"/>
            <w:hideMark/>
          </w:tcPr>
          <w:p w14:paraId="17BA1435" w14:textId="09C17958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14:paraId="58A5F624" w14:textId="5E58DDEA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71E0A874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52AB6120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14:paraId="13B9F38D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2C2977" w:rsidRPr="002C2977" w14:paraId="79887CA2" w14:textId="77777777" w:rsidTr="002C2977">
        <w:trPr>
          <w:trHeight w:val="432"/>
        </w:trPr>
        <w:tc>
          <w:tcPr>
            <w:tcW w:w="1404" w:type="pct"/>
            <w:shd w:val="clear" w:color="auto" w:fill="auto"/>
            <w:vAlign w:val="center"/>
            <w:hideMark/>
          </w:tcPr>
          <w:p w14:paraId="0F788662" w14:textId="124635A6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14:paraId="1DC80E28" w14:textId="2A84DA6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1ED3E2FC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41B797D7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14:paraId="3B48F915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2C2977" w:rsidRPr="002C2977" w14:paraId="7996902A" w14:textId="77777777" w:rsidTr="002C2977">
        <w:trPr>
          <w:trHeight w:val="432"/>
        </w:trPr>
        <w:tc>
          <w:tcPr>
            <w:tcW w:w="1404" w:type="pct"/>
            <w:shd w:val="clear" w:color="auto" w:fill="auto"/>
            <w:vAlign w:val="center"/>
            <w:hideMark/>
          </w:tcPr>
          <w:p w14:paraId="0422432C" w14:textId="45BB64A1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14:paraId="3177AD40" w14:textId="41104BB4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573E47EA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0B59C9C8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14:paraId="0E9EB51B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2C2977" w:rsidRPr="002C2977" w14:paraId="201EAEDC" w14:textId="77777777" w:rsidTr="002C2977">
        <w:trPr>
          <w:trHeight w:val="432"/>
        </w:trPr>
        <w:tc>
          <w:tcPr>
            <w:tcW w:w="1404" w:type="pct"/>
            <w:shd w:val="clear" w:color="auto" w:fill="auto"/>
            <w:vAlign w:val="center"/>
            <w:hideMark/>
          </w:tcPr>
          <w:p w14:paraId="2025A6C7" w14:textId="293522B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14:paraId="5F7BDC29" w14:textId="768196A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2DB9EFC1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512F974E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14:paraId="29CC5D29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2C2977" w:rsidRPr="002C2977" w14:paraId="46E01653" w14:textId="77777777" w:rsidTr="002C2977">
        <w:trPr>
          <w:trHeight w:val="432"/>
        </w:trPr>
        <w:tc>
          <w:tcPr>
            <w:tcW w:w="1404" w:type="pct"/>
            <w:shd w:val="clear" w:color="auto" w:fill="auto"/>
            <w:vAlign w:val="center"/>
            <w:hideMark/>
          </w:tcPr>
          <w:p w14:paraId="5426F3E7" w14:textId="647D6C24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14:paraId="7567D7C8" w14:textId="3AAA9B70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2BCDFEF5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18BAB4AE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14:paraId="4DB2291D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2C2977" w:rsidRPr="002C2977" w14:paraId="1470CE76" w14:textId="77777777" w:rsidTr="002C2977">
        <w:trPr>
          <w:trHeight w:val="432"/>
        </w:trPr>
        <w:tc>
          <w:tcPr>
            <w:tcW w:w="1404" w:type="pct"/>
            <w:shd w:val="clear" w:color="auto" w:fill="auto"/>
            <w:vAlign w:val="center"/>
            <w:hideMark/>
          </w:tcPr>
          <w:p w14:paraId="1DC5515C" w14:textId="3E19E2EA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8043BDA" wp14:editId="1578F37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AAE0DC-5D59-C64B-9127-652C613AA4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8ECBA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43BDA" id="Rectangle 299" o:spid="_x0000_s1174" style="position:absolute;left:0;text-align:left;margin-left:243pt;margin-top:26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" filled="f" stroked="f">
                      <v:textbox inset="2.16pt,1.44pt,0,1.44pt">
                        <w:txbxContent>
                          <w:p w14:paraId="3A38ECBA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C1FCFF9" wp14:editId="4B7A7DD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D0A4BB-BBC8-1544-B41C-7E8ED7B799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CEB87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FCFF9" id="Rectangle 300" o:spid="_x0000_s1175" style="position:absolute;left:0;text-align:left;margin-left:243pt;margin-top:26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" filled="f" stroked="f">
                      <v:textbox inset="2.16pt,1.44pt,0,1.44pt">
                        <w:txbxContent>
                          <w:p w14:paraId="52CCEB87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5398628" wp14:editId="7ADC6E17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308528-E871-C740-AFA1-1B7839ED04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D01A2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98628" id="Rectangle 301" o:spid="_x0000_s1176" style="position:absolute;left:0;text-align:left;margin-left:243pt;margin-top:26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" filled="f" stroked="f">
                      <v:textbox inset="2.16pt,1.44pt,0,1.44pt">
                        <w:txbxContent>
                          <w:p w14:paraId="7F9D01A2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5786615" wp14:editId="26F12C0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432C2-3645-0A4F-807D-5809DD0F24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37BE0E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86615" id="Rectangle 302" o:spid="_x0000_s1177" style="position:absolute;left:0;text-align:left;margin-left:243pt;margin-top:26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" filled="f" stroked="f">
                      <v:textbox inset="2.16pt,1.44pt,0,1.44pt">
                        <w:txbxContent>
                          <w:p w14:paraId="5B37BE0E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D335194" wp14:editId="04CD5B5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6B3CB6-E58A-964E-BDD3-86F7242D26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9AAFB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35194" id="Rectangle 303" o:spid="_x0000_s1178" style="position:absolute;left:0;text-align:left;margin-left:243pt;margin-top:26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" filled="f" stroked="f">
                      <v:textbox inset="2.16pt,1.44pt,0,1.44pt">
                        <w:txbxContent>
                          <w:p w14:paraId="3299AAFB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5367B90" wp14:editId="262F246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5C769F-3270-A941-8DFE-E98A463417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C86C5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67B90" id="Rectangle 304" o:spid="_x0000_s1179" style="position:absolute;left:0;text-align:left;margin-left:243pt;margin-top:26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" filled="f" stroked="f">
                      <v:textbox inset="2.16pt,1.44pt,0,1.44pt">
                        <w:txbxContent>
                          <w:p w14:paraId="7DBC86C5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995064B" wp14:editId="651F5AE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D9ABE4-7998-A248-9A84-8B54D5D99E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F4C240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5064B" id="Rectangle 305" o:spid="_x0000_s1180" style="position:absolute;left:0;text-align:left;margin-left:243pt;margin-top:26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" filled="f" stroked="f">
                      <v:textbox inset="2.16pt,1.44pt,0,1.44pt">
                        <w:txbxContent>
                          <w:p w14:paraId="2AF4C240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EEEA92D" wp14:editId="24DD271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4D8F5B-3771-2B45-ADED-7DDC15EF26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787029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EA92D" id="Rectangle 306" o:spid="_x0000_s1181" style="position:absolute;left:0;text-align:left;margin-left:243pt;margin-top:26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" filled="f" stroked="f">
                      <v:textbox inset="2.16pt,1.44pt,0,1.44pt">
                        <w:txbxContent>
                          <w:p w14:paraId="6E787029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330C3F7" wp14:editId="10DAC03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903D7E0-FB93-6D46-B22F-541E3CE8C2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37448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0C3F7" id="Rectangle 307" o:spid="_x0000_s1182" style="position:absolute;left:0;text-align:left;margin-left:243pt;margin-top:26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" filled="f" stroked="f">
                      <v:textbox inset="2.16pt,1.44pt,0,1.44pt">
                        <w:txbxContent>
                          <w:p w14:paraId="7CC37448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30BA2AB" wp14:editId="606C3A8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4E9CDA-2BBA-A742-9384-069DA2065D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F4719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BA2AB" id="Rectangle 308" o:spid="_x0000_s1183" style="position:absolute;left:0;text-align:left;margin-left:243pt;margin-top:26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2m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" filled="f" stroked="f">
                      <v:textbox inset="2.16pt,1.44pt,0,1.44pt">
                        <w:txbxContent>
                          <w:p w14:paraId="46EF4719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30F61E2" wp14:editId="702ADE1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B46A53-6E7C-1E49-AA32-2CED1356C8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C84C8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F61E2" id="Rectangle 309" o:spid="_x0000_s1184" style="position:absolute;left:0;text-align:left;margin-left:243pt;margin-top:26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i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" filled="f" stroked="f">
                      <v:textbox inset="2.16pt,1.44pt,0,1.44pt">
                        <w:txbxContent>
                          <w:p w14:paraId="3BFC84C8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796DAAB" wp14:editId="314FA28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969700-22B0-5847-9141-85FFD6CC5D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803ED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6DAAB" id="Rectangle 310" o:spid="_x0000_s1185" style="position:absolute;left:0;text-align:left;margin-left:243pt;margin-top:26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" filled="f" stroked="f">
                      <v:textbox inset="2.16pt,1.44pt,0,1.44pt">
                        <w:txbxContent>
                          <w:p w14:paraId="57E803ED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71A9E55" wp14:editId="333910CD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CA287-25A1-1746-AABA-5D006278FD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58BA2A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A9E55" id="Rectangle 311" o:spid="_x0000_s1186" style="position:absolute;left:0;text-align:left;margin-left:243pt;margin-top:26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FZ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" filled="f" stroked="f">
                      <v:textbox inset="2.16pt,1.44pt,0,1.44pt">
                        <w:txbxContent>
                          <w:p w14:paraId="3A58BA2A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F464DDC" wp14:editId="3725AC0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6F7C75-0789-D948-BB4D-52D8B7025C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D29383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64DDC" id="Rectangle 312" o:spid="_x0000_s1187" style="position:absolute;left:0;text-align:left;margin-left:243pt;margin-top:26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FM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" filled="f" stroked="f">
                      <v:textbox inset="2.16pt,1.44pt,0,1.44pt">
                        <w:txbxContent>
                          <w:p w14:paraId="5ED29383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B45E189" wp14:editId="02EA1FD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C37C4C-266B-264D-AB51-FFDFEE19E7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8C4AA9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5E189" id="Rectangle 313" o:spid="_x0000_s1188" style="position:absolute;left:0;text-align:left;margin-left:243pt;margin-top:26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" filled="f" stroked="f">
                      <v:textbox inset="2.16pt,1.44pt,0,1.44pt">
                        <w:txbxContent>
                          <w:p w14:paraId="618C4AA9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AD31646" wp14:editId="3F0A5F9D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B83728-9876-894E-8E72-56E2DA1BA0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BCC52C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31646" id="Rectangle 314" o:spid="_x0000_s1189" style="position:absolute;left:0;text-align:left;margin-left:243pt;margin-top:26pt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Fn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" filled="f" stroked="f">
                      <v:textbox inset="2.16pt,1.44pt,0,1.44pt">
                        <w:txbxContent>
                          <w:p w14:paraId="07BCC52C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C02CEE6" wp14:editId="62C7FE4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3EFAE2-1015-A640-A53C-B4F13FC081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51E7E2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2CEE6" id="Rectangle 315" o:spid="_x0000_s1190" style="position:absolute;left:0;text-align:left;margin-left:243pt;margin-top:26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EP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" filled="f" stroked="f">
                      <v:textbox inset="2.16pt,1.44pt,0,1.44pt">
                        <w:txbxContent>
                          <w:p w14:paraId="3A51E7E2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D72065D" wp14:editId="0A6AF63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E10721-D8C9-CF4E-A39E-AE695313CA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4C0F3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2065D" id="Rectangle 316" o:spid="_x0000_s1191" style="position:absolute;left:0;text-align:left;margin-left:243pt;margin-top:26pt;width:79pt;height:6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" filled="f" stroked="f">
                      <v:textbox inset="2.16pt,1.44pt,0,1.44pt">
                        <w:txbxContent>
                          <w:p w14:paraId="05E4C0F3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473E941" wp14:editId="2DC83D9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5D04B-B993-904C-9770-FD88428ABC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567F07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3E941" id="Rectangle 317" o:spid="_x0000_s1192" style="position:absolute;left:0;text-align:left;margin-left:243pt;margin-top:26pt;width:79pt;height:6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Ek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" filled="f" stroked="f">
                      <v:textbox inset="2.16pt,1.44pt,0,1.44pt">
                        <w:txbxContent>
                          <w:p w14:paraId="09567F07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5EF1DDF" wp14:editId="7159DC4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52B82C-8737-DA49-B4CE-7E0C14AD2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582488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F1DDF" id="Rectangle 318" o:spid="_x0000_s1193" style="position:absolute;left:0;text-align:left;margin-left:243pt;margin-top:26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Ex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" filled="f" stroked="f">
                      <v:textbox inset="2.16pt,1.44pt,0,1.44pt">
                        <w:txbxContent>
                          <w:p w14:paraId="6E582488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F65BCE9" wp14:editId="1D0CF40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34F53E-8726-1848-96C9-40F9C92578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2AAB23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5BCE9" id="Rectangle 319" o:spid="_x0000_s1194" style="position:absolute;left:0;text-align:left;margin-left:243pt;margin-top:26pt;width:79pt;height:6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" filled="f" stroked="f">
                      <v:textbox inset="2.16pt,1.44pt,0,1.44pt">
                        <w:txbxContent>
                          <w:p w14:paraId="7D2AAB23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4F9E7DE" wp14:editId="5240DBC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7BF5F6-22D1-144A-8A92-98B1FA56A0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5DEAB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9E7DE" id="Rectangle 320" o:spid="_x0000_s1195" style="position:absolute;left:0;text-align:left;margin-left:243pt;margin-top:26pt;width:79pt;height:6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" filled="f" stroked="f">
                      <v:textbox inset="2.16pt,1.44pt,0,1.44pt">
                        <w:txbxContent>
                          <w:p w14:paraId="0375DEAB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D3C60F9" wp14:editId="3060F7B7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56D3A7-5DAD-A24D-B41C-099BD4E48B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93CB98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C60F9" id="Rectangle 321" o:spid="_x0000_s1196" style="position:absolute;left:0;text-align:left;margin-left:243pt;margin-top:26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" filled="f" stroked="f">
                      <v:textbox inset="2.16pt,1.44pt,0,1.44pt">
                        <w:txbxContent>
                          <w:p w14:paraId="0793CB98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30BF75B" wp14:editId="4D1D29A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192802-385A-C648-9B0F-EF333E5E11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CA12D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BF75B" id="Rectangle 322" o:spid="_x0000_s1197" style="position:absolute;left:0;text-align:left;margin-left:243pt;margin-top:26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" filled="f" stroked="f">
                      <v:textbox inset="2.16pt,1.44pt,0,1.44pt">
                        <w:txbxContent>
                          <w:p w14:paraId="3EDCA12D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2D41CCC" wp14:editId="4E61A73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D4EACC-6F3E-8D4B-A9C4-14AA28BD04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FE662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41CCC" id="Rectangle 323" o:spid="_x0000_s1198" style="position:absolute;left:0;text-align:left;margin-left:243pt;margin-top:26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" filled="f" stroked="f">
                      <v:textbox inset="2.16pt,1.44pt,0,1.44pt">
                        <w:txbxContent>
                          <w:p w14:paraId="33DFE662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3597CA5" wp14:editId="6B0F833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59501F-DE8D-264C-975B-139494FD71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C1FCE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97CA5" id="Rectangle 324" o:spid="_x0000_s1199" style="position:absolute;left:0;text-align:left;margin-left:243pt;margin-top:26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" filled="f" stroked="f">
                      <v:textbox inset="2.16pt,1.44pt,0,1.44pt">
                        <w:txbxContent>
                          <w:p w14:paraId="28EC1FCE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D2A5E9A" wp14:editId="6D7C10A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F2FF87-D215-B349-8829-D1A812ED39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3903D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A5E9A" id="Rectangle 325" o:spid="_x0000_s1200" style="position:absolute;left:0;text-align:left;margin-left:243pt;margin-top:26pt;width:79pt;height:48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e7nAEAABQ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" filled="f" stroked="f">
                      <v:textbox inset="2.16pt,1.44pt,0,1.44pt">
                        <w:txbxContent>
                          <w:p w14:paraId="0C63903D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B971D1F" wp14:editId="7F451B47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9D0127-9FB4-0A4E-AF26-35D8354F4A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1B9B8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71D1F" id="Rectangle 326" o:spid="_x0000_s1201" style="position:absolute;left:0;text-align:left;margin-left:243pt;margin-top:26pt;width:79pt;height:48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eu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" filled="f" stroked="f">
                      <v:textbox inset="2.16pt,1.44pt,0,1.44pt">
                        <w:txbxContent>
                          <w:p w14:paraId="5CE1B9B8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9347E03" wp14:editId="0DD2FF7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D37AE9-CCA1-7841-87E1-F673E9687E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68322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47E03" id="Rectangle 327" o:spid="_x0000_s1202" style="position:absolute;left:0;text-align:left;margin-left:243pt;margin-top:26pt;width:79pt;height:48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eQ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" filled="f" stroked="f">
                      <v:textbox inset="2.16pt,1.44pt,0,1.44pt">
                        <w:txbxContent>
                          <w:p w14:paraId="15E68322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29EA7C1" wp14:editId="4B96942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714018-D916-F648-95D8-0637D5DAE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20637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EA7C1" id="Rectangle 328" o:spid="_x0000_s1203" style="position:absolute;left:0;text-align:left;margin-left:243pt;margin-top:26pt;width:79pt;height:48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eF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" filled="f" stroked="f">
                      <v:textbox inset="2.16pt,1.44pt,0,1.44pt">
                        <w:txbxContent>
                          <w:p w14:paraId="33620637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ABF159A" wp14:editId="3FACA8E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E9CDD-9C66-5C45-93BA-D832076010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8B2A2A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F159A" id="Rectangle 329" o:spid="_x0000_s1204" style="position:absolute;left:0;text-align:left;margin-left:243pt;margin-top:26pt;width:79pt;height:48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" filled="f" stroked="f">
                      <v:textbox inset="2.16pt,1.44pt,0,1.44pt">
                        <w:txbxContent>
                          <w:p w14:paraId="3F8B2A2A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DD9B98E" wp14:editId="04B0698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74D5B8-928C-4045-B482-714056136A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B4EB1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9B98E" id="Rectangle 330" o:spid="_x0000_s1205" style="position:absolute;left:0;text-align:left;margin-left:243pt;margin-top:26pt;width:79pt;height:48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ZUnAEAABQ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" filled="f" stroked="f">
                      <v:textbox inset="2.16pt,1.44pt,0,1.44pt">
                        <w:txbxContent>
                          <w:p w14:paraId="41EB4EB1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ECD644A" wp14:editId="288D5B9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80F2D7-E0D6-F049-A90D-8224CA8E8A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26B90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D644A" id="Rectangle 331" o:spid="_x0000_s1206" style="position:absolute;left:0;text-align:left;margin-left:243pt;margin-top:26pt;width:79pt;height:48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lI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" filled="f" stroked="f">
                      <v:textbox inset="2.16pt,1.44pt,0,1.44pt">
                        <w:txbxContent>
                          <w:p w14:paraId="7DC26B90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1FEF76F" wp14:editId="3D673FC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605E34-0770-5144-80D7-3313ABA293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6408A5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EF76F" id="Rectangle 332" o:spid="_x0000_s1207" style="position:absolute;left:0;text-align:left;margin-left:243pt;margin-top:26pt;width:79pt;height:48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ld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" filled="f" stroked="f">
                      <v:textbox inset="2.16pt,1.44pt,0,1.44pt">
                        <w:txbxContent>
                          <w:p w14:paraId="366408A5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D06A90F" wp14:editId="43907047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F57E12-DF69-D447-941C-CDBC60EFB2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C4CC9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6A90F" id="Rectangle 333" o:spid="_x0000_s1208" style="position:absolute;left:0;text-align:left;margin-left:243pt;margin-top:26pt;width:79pt;height:48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lj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" filled="f" stroked="f">
                      <v:textbox inset="2.16pt,1.44pt,0,1.44pt">
                        <w:txbxContent>
                          <w:p w14:paraId="132C4CC9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73026BE" wp14:editId="2D4AFD6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274DCE-A5DB-3B4D-A9DB-A83084C19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24A2D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026BE" id="Rectangle 334" o:spid="_x0000_s1209" style="position:absolute;left:0;text-align:left;margin-left:243pt;margin-top:26pt;width:79pt;height:48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l2nA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" filled="f" stroked="f">
                      <v:textbox inset="2.16pt,1.44pt,0,1.44pt">
                        <w:txbxContent>
                          <w:p w14:paraId="4E024A2D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0E8ED21" wp14:editId="72DDDD1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826DD6-4058-4049-AB55-7A299F73E7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0C715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8ED21" id="Rectangle 335" o:spid="_x0000_s1210" style="position:absolute;left:0;text-align:left;margin-left:243pt;margin-top:26pt;width:79pt;height:48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kemwEAABQ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" filled="f" stroked="f">
                      <v:textbox inset="2.16pt,1.44pt,0,1.44pt">
                        <w:txbxContent>
                          <w:p w14:paraId="7EA0C715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4785802" wp14:editId="57D520A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801A23-C557-D941-AEF3-565A7BCB3E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99280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85802" id="Rectangle 336" o:spid="_x0000_s1211" style="position:absolute;left:0;text-align:left;margin-left:243pt;margin-top:26pt;width:79pt;height:48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kLnA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" filled="f" stroked="f">
                      <v:textbox inset="2.16pt,1.44pt,0,1.44pt">
                        <w:txbxContent>
                          <w:p w14:paraId="6D399280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652EEBA" wp14:editId="569D2EA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C3B41E-A24F-5549-A16E-F56B4ACBF0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5B32C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2EEBA" id="Rectangle 337" o:spid="_x0000_s1212" style="position:absolute;left:0;text-align:left;margin-left:243pt;margin-top:26pt;width:79pt;height:48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k1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" filled="f" stroked="f">
                      <v:textbox inset="2.16pt,1.44pt,0,1.44pt">
                        <w:txbxContent>
                          <w:p w14:paraId="6C45B32C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713E21C" wp14:editId="00D6286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8BE439-8EB2-A64D-940B-BE3584557D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B48803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3E21C" id="Rectangle 338" o:spid="_x0000_s1213" style="position:absolute;left:0;text-align:left;margin-left:243pt;margin-top:26pt;width:79pt;height:48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" filled="f" stroked="f">
                      <v:textbox inset="2.16pt,1.44pt,0,1.44pt">
                        <w:txbxContent>
                          <w:p w14:paraId="5BB48803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2D90EA0" wp14:editId="4C12D8B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263A41-C182-4C4E-8A32-1675A4F00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FE666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90EA0" id="Rectangle 339" o:spid="_x0000_s1214" style="position:absolute;left:0;text-align:left;margin-left:243pt;margin-top:26pt;width:79pt;height:48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jk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" filled="f" stroked="f">
                      <v:textbox inset="2.16pt,1.44pt,0,1.44pt">
                        <w:txbxContent>
                          <w:p w14:paraId="2BAFE666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A1163A7" wp14:editId="5828B41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EEEBC8-9FE9-9A4B-815E-8BD70F7715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10C99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163A7" id="Rectangle 340" o:spid="_x0000_s1215" style="position:absolute;left:0;text-align:left;margin-left:243pt;margin-top:26pt;width:79pt;height:48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jxmwEAABQ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" filled="f" stroked="f">
                      <v:textbox inset="2.16pt,1.44pt,0,1.44pt">
                        <w:txbxContent>
                          <w:p w14:paraId="63210C99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C90C512" wp14:editId="48E515A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BE466B-C614-A743-A2E6-9136348316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E3FB8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0C512" id="Rectangle 341" o:spid="_x0000_s1216" style="position:absolute;left:0;text-align:left;margin-left:243pt;margin-top:26pt;width:79pt;height:48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2Mmw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" filled="f" stroked="f">
                      <v:textbox inset="2.16pt,1.44pt,0,1.44pt">
                        <w:txbxContent>
                          <w:p w14:paraId="778E3FB8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77CD13C" wp14:editId="2A73A04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2C4A5F-1A78-B14C-969F-7D606012B6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DE2A0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CD13C" id="Rectangle 342" o:spid="_x0000_s1217" style="position:absolute;left:0;text-align:left;margin-left:243pt;margin-top:26pt;width:79pt;height:48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2ZmwEAABQ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" filled="f" stroked="f">
                      <v:textbox inset="2.16pt,1.44pt,0,1.44pt">
                        <w:txbxContent>
                          <w:p w14:paraId="623DE2A0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0D9519C" wp14:editId="1C1CAAE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FA35A2-E9DC-4E4B-AD3B-652614F29D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03EF7E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9519C" id="Rectangle 343" o:spid="_x0000_s1218" style="position:absolute;left:0;text-align:left;margin-left:243pt;margin-top:26pt;width:79pt;height:48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2n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" filled="f" stroked="f">
                      <v:textbox inset="2.16pt,1.44pt,0,1.44pt">
                        <w:txbxContent>
                          <w:p w14:paraId="6203EF7E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2D47872" wp14:editId="7C1D66C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012B04-3040-334E-B6B3-C53AF93A2E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899C1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47872" id="Rectangle 344" o:spid="_x0000_s1219" style="position:absolute;left:0;text-align:left;margin-left:243pt;margin-top:26pt;width:79pt;height:48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2ymwEAABQ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" filled="f" stroked="f">
                      <v:textbox inset="2.16pt,1.44pt,0,1.44pt">
                        <w:txbxContent>
                          <w:p w14:paraId="5AC899C1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EFDF249" wp14:editId="3F44A15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8B3706-0E7F-FE44-BEE1-3C36BC26AC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F6D84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DF249" id="Rectangle 345" o:spid="_x0000_s1220" style="position:absolute;left:0;text-align:left;margin-left:243pt;margin-top:26pt;width:79pt;height:48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3amwEAABQDAAAOAAAAZHJzL2Uyb0RvYy54bWysUstO6zAQ3SPxD5b3NGl4NVFTNgh0pas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" filled="f" stroked="f">
                      <v:textbox inset="2.16pt,1.44pt,0,1.44pt">
                        <w:txbxContent>
                          <w:p w14:paraId="376F6D84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6EDDFF1" wp14:editId="2EB504E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4D0257-2D81-7A48-A0CA-1E6859B78D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829F32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DDFF1" id="Rectangle 346" o:spid="_x0000_s1221" style="position:absolute;left:0;text-align:left;margin-left:243pt;margin-top:26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" filled="f" stroked="f">
                      <v:textbox inset="2.16pt,1.44pt,0,1.44pt">
                        <w:txbxContent>
                          <w:p w14:paraId="69829F32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1890DE4" wp14:editId="31E6E21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E2BE83-7BDD-4E49-91FF-BE4ADB0EC4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CC0D3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90DE4" id="Rectangle 347" o:spid="_x0000_s1222" style="position:absolute;left:0;text-align:left;margin-left:243pt;margin-top:26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" filled="f" stroked="f">
                      <v:textbox inset="2.16pt,1.44pt,0,1.44pt">
                        <w:txbxContent>
                          <w:p w14:paraId="5EFCC0D3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17C1C05" wp14:editId="114B9DD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6985E0-9396-BE4C-9DC7-563CC937CF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2945B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C1C05" id="Rectangle 348" o:spid="_x0000_s1223" style="position:absolute;left:0;text-align:left;margin-left:243pt;margin-top:26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" filled="f" stroked="f">
                      <v:textbox inset="2.16pt,1.44pt,0,1.44pt">
                        <w:txbxContent>
                          <w:p w14:paraId="0712945B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CF43461" wp14:editId="5F8A2D5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195EA5-DC27-1C4F-ABD8-A40A3E05AB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E3C71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43461" id="Rectangle 349" o:spid="_x0000_s1224" style="position:absolute;left:0;text-align:left;margin-left:243pt;margin-top:26pt;width:79pt;height:48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wgmwEAABQ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" filled="f" stroked="f">
                      <v:textbox inset="2.16pt,1.44pt,0,1.44pt">
                        <w:txbxContent>
                          <w:p w14:paraId="0E9E3C71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2FA385C" wp14:editId="64510A2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ED86C1-3FF9-5A49-B998-7DC4D0D5F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7DF89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A385C" id="Rectangle 350" o:spid="_x0000_s1225" style="position:absolute;left:0;text-align:left;margin-left:243pt;margin-top:26pt;width:79pt;height:48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w1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" filled="f" stroked="f">
                      <v:textbox inset="2.16pt,1.44pt,0,1.44pt">
                        <w:txbxContent>
                          <w:p w14:paraId="6E87DF89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4001147" wp14:editId="61A39BB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6096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44E58-8CBF-0F4E-AC5F-B09CC4AB2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81376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01147" id="Rectangle 351" o:spid="_x0000_s1226" style="position:absolute;left:0;text-align:left;margin-left:243pt;margin-top:26pt;width:79pt;height:48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" filled="f" stroked="f">
                      <v:textbox inset="2.16pt,1.44pt,0,1.44pt">
                        <w:txbxContent>
                          <w:p w14:paraId="68681376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C99D442" wp14:editId="1470CFD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2B3C02-8854-D14D-8CDD-692F769F8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CCC4B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9D442" id="Rectangle 352" o:spid="_x0000_s1227" style="position:absolute;left:0;text-align:left;margin-left:243pt;margin-top:26pt;width:79pt;height:60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" filled="f" stroked="f">
                      <v:textbox inset="2.16pt,1.44pt,0,1.44pt">
                        <w:txbxContent>
                          <w:p w14:paraId="7F0CCC4B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6E1C86A" wp14:editId="5ED2608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330200</wp:posOffset>
                      </wp:positionV>
                      <wp:extent cx="1003300" cy="7620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036836-1880-2848-97E5-4CDCB0EABB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ECA35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1C86A" id="Rectangle 353" o:spid="_x0000_s1228" style="position:absolute;left:0;text-align:left;margin-left:243pt;margin-top:26pt;width:79pt;height:6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" filled="f" stroked="f">
                      <v:textbox inset="2.16pt,1.44pt,0,1.44pt">
                        <w:txbxContent>
                          <w:p w14:paraId="75BECA35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7CDE299" wp14:editId="407AF35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17145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92303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DE299" id="Rectangle 179" o:spid="_x0000_s1229" style="position:absolute;left:0;text-align:left;margin-left:243pt;margin-top:242pt;width:79pt;height:135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wf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" filled="f" stroked="f">
                      <v:textbox inset="2.16pt,1.44pt,0,1.44pt">
                        <w:txbxContent>
                          <w:p w14:paraId="11492303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7D5BEFF" wp14:editId="6E0D228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17145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5E0609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5BEFF" id="Rectangle 178" o:spid="_x0000_s1230" style="position:absolute;left:0;text-align:left;margin-left:243pt;margin-top:242pt;width:79pt;height:135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x3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" filled="f" stroked="f">
                      <v:textbox inset="2.16pt,1.44pt,0,1.44pt">
                        <w:txbxContent>
                          <w:p w14:paraId="0F5E0609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8F2E32D" wp14:editId="6901DD2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17145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96D46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2E32D" id="Rectangle 177" o:spid="_x0000_s1231" style="position:absolute;left:0;text-align:left;margin-left:243pt;margin-top:242pt;width:79pt;height:135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xinAEAABU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" filled="f" stroked="f">
                      <v:textbox inset="2.16pt,1.44pt,0,1.44pt">
                        <w:txbxContent>
                          <w:p w14:paraId="79696D46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78D4C81" wp14:editId="52BC9A9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17145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5D976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D4C81" id="Rectangle 176" o:spid="_x0000_s1232" style="position:absolute;left:0;text-align:left;margin-left:243pt;margin-top:242pt;width:79pt;height:135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xcmwEAABU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" filled="f" stroked="f">
                      <v:textbox inset="2.16pt,1.44pt,0,1.44pt">
                        <w:txbxContent>
                          <w:p w14:paraId="6875D976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883C017" wp14:editId="616D0A6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17145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8CA00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3C017" id="Rectangle 175" o:spid="_x0000_s1233" style="position:absolute;left:0;text-align:left;margin-left:243pt;margin-top:242pt;width:79pt;height:135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xJmwEAABU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" filled="f" stroked="f">
                      <v:textbox inset="2.16pt,1.44pt,0,1.44pt">
                        <w:txbxContent>
                          <w:p w14:paraId="6B98CA00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F34AEF1" wp14:editId="13281CC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17145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341E3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4AEF1" id="Rectangle 174" o:spid="_x0000_s1234" style="position:absolute;left:0;text-align:left;margin-left:243pt;margin-top:242pt;width:79pt;height:135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2NmwEAABU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" filled="f" stroked="f">
                      <v:textbox inset="2.16pt,1.44pt,0,1.44pt">
                        <w:txbxContent>
                          <w:p w14:paraId="572341E3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4E403B7" wp14:editId="3A6F30A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17145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98D2B0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403B7" id="Rectangle 173" o:spid="_x0000_s1235" style="position:absolute;left:0;text-align:left;margin-left:243pt;margin-top:242pt;width:79pt;height:135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" filled="f" stroked="f">
                      <v:textbox inset="2.16pt,1.44pt,0,1.44pt">
                        <w:txbxContent>
                          <w:p w14:paraId="6098D2B0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6AAB18A" wp14:editId="6D69D56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17145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0615C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AB18A" id="Rectangle 172" o:spid="_x0000_s1236" style="position:absolute;left:0;text-align:left;margin-left:243pt;margin-top:242pt;width:79pt;height:135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jlmg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" filled="f" stroked="f">
                      <v:textbox inset="2.16pt,1.44pt,0,1.44pt">
                        <w:txbxContent>
                          <w:p w14:paraId="2620615C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02D655B" wp14:editId="389614B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17145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614EA3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D655B" id="Rectangle 171" o:spid="_x0000_s1237" style="position:absolute;left:0;text-align:left;margin-left:243pt;margin-top:242pt;width:79pt;height:135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" filled="f" stroked="f">
                      <v:textbox inset="2.16pt,1.44pt,0,1.44pt">
                        <w:txbxContent>
                          <w:p w14:paraId="1C614EA3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0A5CDAD" wp14:editId="23D0693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17145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0D7B6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5CDAD" id="Rectangle 170" o:spid="_x0000_s1238" style="position:absolute;left:0;text-align:left;margin-left:243pt;margin-top:242pt;width:79pt;height:135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jOmw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" filled="f" stroked="f">
                      <v:textbox inset="2.16pt,1.44pt,0,1.44pt">
                        <w:txbxContent>
                          <w:p w14:paraId="4E00D7B6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D608D0B" wp14:editId="4C0F855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17145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E82481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08D0B" id="Rectangle 169" o:spid="_x0000_s1239" style="position:absolute;left:0;text-align:left;margin-left:243pt;margin-top:242pt;width:79pt;height:135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jb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" filled="f" stroked="f">
                      <v:textbox inset="2.16pt,1.44pt,0,1.44pt">
                        <w:txbxContent>
                          <w:p w14:paraId="32E82481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A7BF444" wp14:editId="5056800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17145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64FAF9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BF444" id="Rectangle 168" o:spid="_x0000_s1240" style="position:absolute;left:0;text-align:left;margin-left:243pt;margin-top:242pt;width:79pt;height:135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izmwEAABU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" filled="f" stroked="f">
                      <v:textbox inset="2.16pt,1.44pt,0,1.44pt">
                        <w:txbxContent>
                          <w:p w14:paraId="7464FAF9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179CC7B" wp14:editId="58A658E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17145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89901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9CC7B" id="Rectangle 167" o:spid="_x0000_s1241" style="position:absolute;left:0;text-align:left;margin-left:243pt;margin-top:242pt;width:79pt;height:135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imnAEAABU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" filled="f" stroked="f">
                      <v:textbox inset="2.16pt,1.44pt,0,1.44pt">
                        <w:txbxContent>
                          <w:p w14:paraId="67E89901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0ADAE67" wp14:editId="22084B0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17145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5B23D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DAE67" id="Rectangle 166" o:spid="_x0000_s1242" style="position:absolute;left:0;text-align:left;margin-left:243pt;margin-top:242pt;width:79pt;height:135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" filled="f" stroked="f">
                      <v:textbox inset="2.16pt,1.44pt,0,1.44pt">
                        <w:txbxContent>
                          <w:p w14:paraId="5625B23D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33352CA" wp14:editId="52FBEF67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17145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C3B98A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352CA" id="Rectangle 165" o:spid="_x0000_s1243" style="position:absolute;left:0;text-align:left;margin-left:243pt;margin-top:242pt;width:79pt;height:135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" filled="f" stroked="f">
                      <v:textbox inset="2.16pt,1.44pt,0,1.44pt">
                        <w:txbxContent>
                          <w:p w14:paraId="7BC3B98A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61C26B6" wp14:editId="2105DFA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20193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EB3C0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C26B6" id="Rectangle 164" o:spid="_x0000_s1244" style="position:absolute;left:0;text-align:left;margin-left:243pt;margin-top:242pt;width:79pt;height:159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" filled="f" stroked="f">
                      <v:textbox inset="2.16pt,1.44pt,0,1.44pt">
                        <w:txbxContent>
                          <w:p w14:paraId="28BEB3C0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9619A60" wp14:editId="306C421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20193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77A00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19A60" id="Rectangle 163" o:spid="_x0000_s1245" style="position:absolute;left:0;text-align:left;margin-left:243pt;margin-top:242pt;width:79pt;height:159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" filled="f" stroked="f">
                      <v:textbox inset="2.16pt,1.44pt,0,1.44pt">
                        <w:txbxContent>
                          <w:p w14:paraId="79877A00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43172CF" wp14:editId="380E36F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20193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1BBC9A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172CF" id="Rectangle 162" o:spid="_x0000_s1246" style="position:absolute;left:0;text-align:left;margin-left:243pt;margin-top:242pt;width:79pt;height:159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" filled="f" stroked="f">
                      <v:textbox inset="2.16pt,1.44pt,0,1.44pt">
                        <w:txbxContent>
                          <w:p w14:paraId="541BBC9A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460157A" wp14:editId="4524981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20193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7963B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0157A" id="Rectangle 161" o:spid="_x0000_s1247" style="position:absolute;left:0;text-align:left;margin-left:243pt;margin-top:242pt;width:79pt;height:159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" filled="f" stroked="f">
                      <v:textbox inset="2.16pt,1.44pt,0,1.44pt">
                        <w:txbxContent>
                          <w:p w14:paraId="1817963B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7EAF7EE" wp14:editId="7C3635E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20193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005EF0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AF7EE" id="Rectangle 160" o:spid="_x0000_s1248" style="position:absolute;left:0;text-align:left;margin-left:243pt;margin-top:242pt;width:79pt;height:159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" filled="f" stroked="f">
                      <v:textbox inset="2.16pt,1.44pt,0,1.44pt">
                        <w:txbxContent>
                          <w:p w14:paraId="66005EF0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6BFEECF" wp14:editId="4C39651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20193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BFAC0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FEECF" id="Rectangle 159" o:spid="_x0000_s1249" style="position:absolute;left:0;text-align:left;margin-left:243pt;margin-top:242pt;width:79pt;height:159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" filled="f" stroked="f">
                      <v:textbox inset="2.16pt,1.44pt,0,1.44pt">
                        <w:txbxContent>
                          <w:p w14:paraId="3DEBFAC0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0E756A1" wp14:editId="55F3385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17145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4DD8AD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756A1" id="Rectangle 158" o:spid="_x0000_s1250" style="position:absolute;left:0;text-align:left;margin-left:243pt;margin-top:242pt;width:79pt;height:135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Qk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" filled="f" stroked="f">
                      <v:textbox inset="2.16pt,1.44pt,0,1.44pt">
                        <w:txbxContent>
                          <w:p w14:paraId="034DD8AD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EC4C02F" wp14:editId="0D0DCAD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17145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A064C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4C02F" id="Rectangle 157" o:spid="_x0000_s1251" style="position:absolute;left:0;text-align:left;margin-left:243pt;margin-top:242pt;width:79pt;height:135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" filled="f" stroked="f">
                      <v:textbox inset="2.16pt,1.44pt,0,1.44pt">
                        <w:txbxContent>
                          <w:p w14:paraId="6E2A064C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52AF550" wp14:editId="3C11F72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17145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35437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AF550" id="Rectangle 156" o:spid="_x0000_s1252" style="position:absolute;left:0;text-align:left;margin-left:243pt;margin-top:242pt;width:79pt;height:135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QPmwEAABU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" filled="f" stroked="f">
                      <v:textbox inset="2.16pt,1.44pt,0,1.44pt">
                        <w:txbxContent>
                          <w:p w14:paraId="0D835437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84334AA" wp14:editId="654818A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AD462D-360B-EE47-82CE-BB099ED1CE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B7CDB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334AA" id="Rectangle 354" o:spid="_x0000_s1253" style="position:absolute;left:0;text-align:left;margin-left:243pt;margin-top:242pt;width:79pt;height:60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LqALYm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4A7B7CDB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9E68FAB" wp14:editId="3D22542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8F9F9C-2C1B-7046-86EC-379938D1B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BF340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68FAB" id="Rectangle 355" o:spid="_x0000_s1254" style="position:absolute;left:0;text-align:left;margin-left:243pt;margin-top:242pt;width:79pt;height:60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J23rE2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6DCBF340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90375D8" wp14:editId="44CCCE3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5F5827-7E8C-5E4D-958E-F47CBBACBA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FF4C9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375D8" id="Rectangle 356" o:spid="_x0000_s1255" style="position:absolute;left:0;text-align:left;margin-left:243pt;margin-top:242pt;width:79pt;height:60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GSBLFi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5EEFF4C9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00FD94B" wp14:editId="7B0FC66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72872E-E56A-B143-81AC-151637CB89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87395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FD94B" id="Rectangle 357" o:spid="_x0000_s1256" style="position:absolute;left:0;text-align:left;margin-left:243pt;margin-top:242pt;width:79pt;height:60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" filled="f" stroked="f">
                      <v:textbox inset="2.16pt,1.44pt,0,1.44pt">
                        <w:txbxContent>
                          <w:p w14:paraId="1B187395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73AFAB8" wp14:editId="1CB126D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1C079A-6F63-EC46-9238-74D328C51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C9139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AFAB8" id="Rectangle 358" o:spid="_x0000_s1257" style="position:absolute;left:0;text-align:left;margin-left:243pt;margin-top:242pt;width:79pt;height:60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" filled="f" stroked="f">
                      <v:textbox inset="2.16pt,1.44pt,0,1.44pt">
                        <w:txbxContent>
                          <w:p w14:paraId="4E3C9139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32C7A5F" wp14:editId="6C5F6E0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D81D20-BD54-BF41-88F1-4620296F8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B7911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C7A5F" id="Rectangle 359" o:spid="_x0000_s1258" style="position:absolute;left:0;text-align:left;margin-left:243pt;margin-top:242pt;width:79pt;height:6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" filled="f" stroked="f">
                      <v:textbox inset="2.16pt,1.44pt,0,1.44pt">
                        <w:txbxContent>
                          <w:p w14:paraId="752B7911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40D8C8A" wp14:editId="36D55D6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E9BDBD-9080-A04E-8BA4-7A35952445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25963B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D8C8A" id="Rectangle 360" o:spid="_x0000_s1259" style="position:absolute;left:0;text-align:left;margin-left:243pt;margin-top:242pt;width:79pt;height:60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NCRWRu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1D25963B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26C2483" wp14:editId="79C179F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EFF872-CBB9-804E-B75B-2F7FCF47F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69D22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C2483" id="Rectangle 361" o:spid="_x0000_s1260" style="position:absolute;left:0;text-align:left;margin-left:243pt;margin-top:242pt;width:79pt;height:60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lz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xTLD5t4OutMT5mVLjxTMAKPgarCBs5EGKHj8e5CoORt+enKouVkuGpp4KearZkWbiKUg&#10;0ruPXelVD7QTKiFnh4B23xPfeZGTHybri7C3Ncmz/VgX8pdl3r4A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D8R2XO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34269D22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E7225A0" wp14:editId="4C1A138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3A4616E-03A5-B04E-B207-778497183B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65D97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225A0" id="Rectangle 362" o:spid="_x0000_s1261" style="position:absolute;left:0;text-align:left;margin-left:243pt;margin-top:242pt;width:79pt;height:60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" filled="f" stroked="f">
                      <v:textbox inset="2.16pt,1.44pt,0,1.44pt">
                        <w:txbxContent>
                          <w:p w14:paraId="2E865D97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F6B5EC2" wp14:editId="751F0DF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A14AAE-5E29-4548-83F3-CC6E538963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43815D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B5EC2" id="Rectangle 363" o:spid="_x0000_s1262" style="position:absolute;left:0;text-align:left;margin-left:243pt;margin-top:242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M182Vi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5743815D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367C699" wp14:editId="7F3ABDC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A54DD7-6ED5-5A40-B854-D5CA5201B7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D65B18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7C699" id="Rectangle 364" o:spid="_x0000_s1263" style="position:absolute;left:0;text-align:left;margin-left:243pt;margin-top:242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lN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xTLD5t4udKcnyMuWHimYIYyCq8FGzkYaoOD49yBBczb89ORQs7xeNDTxUsxXzYo2EUpB&#10;pHcfu9KrPtBOqAScHSLYfU9850VOfpisL8Le1iTP9mNdyF+WefsC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DRKWU2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06D65B18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B90B36D" wp14:editId="49400E9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65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CDB86E5-467F-A448-97AD-C2E3807BB5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05AB2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0B36D" id="Rectangle 365" o:spid="_x0000_s1264" style="position:absolute;left:0;text-align:left;margin-left:243pt;margin-top:242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BN92Im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60205AB2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97BFD29" wp14:editId="64ABECF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66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E0A0F2-7AFF-A149-B409-E46BAD5985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31A10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BFD29" id="Rectangle 366" o:spid="_x0000_s1265" style="position:absolute;left:0;text-align:left;margin-left:243pt;margin-top:242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OpLWJy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5B631A10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2AF1FEB" wp14:editId="03683FD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67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3C5A4D-FF7F-6949-8ACD-9F1F4BE40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A774E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F1FEB" id="Rectangle 367" o:spid="_x0000_s1266" style="position:absolute;left:0;text-align:left;margin-left:243pt;margin-top:242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" filled="f" stroked="f">
                      <v:textbox inset="2.16pt,1.44pt,0,1.44pt">
                        <w:txbxContent>
                          <w:p w14:paraId="080A774E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1659077" wp14:editId="4064070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68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FDC655-ED03-124D-84C1-3CFE9B6D78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6B40B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59077" id="Rectangle 368" o:spid="_x0000_s1267" style="position:absolute;left:0;text-align:left;margin-left:243pt;margin-top:242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" filled="f" stroked="f">
                      <v:textbox inset="2.16pt,1.44pt,0,1.44pt">
                        <w:txbxContent>
                          <w:p w14:paraId="6356B40B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86DD980" wp14:editId="093DF46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69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D17184-F084-4F4A-AA40-38FE0D53F1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BD1B4D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DD980" id="Rectangle 369" o:spid="_x0000_s1268" style="position:absolute;left:0;text-align:left;margin-left:243pt;margin-top:242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EDYBD6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69BD1B4D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8D67C72" wp14:editId="4770F78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70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248BB4-5F4D-384E-BD62-BDB660FED3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4C1BA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67C72" id="Rectangle 370" o:spid="_x0000_s1269" style="position:absolute;left:0;text-align:left;margin-left:243pt;margin-top:242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LnuhCu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5C64C1BA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3D404C0" wp14:editId="07C7216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71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235C06-2CFF-9049-935E-E496985B0D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49476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404C0" id="Rectangle 371" o:spid="_x0000_s1270" style="position:absolute;left:0;text-align:left;margin-left:243pt;margin-top:242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FZuBEO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75C49476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D5841BA" wp14:editId="3DDE855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72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53FF66-0B77-3B41-9178-643CBFC5E0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C8A83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841BA" id="Rectangle 372" o:spid="_x0000_s1271" style="position:absolute;left:0;text-align:left;margin-left:243pt;margin-top:242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" filled="f" stroked="f">
                      <v:textbox inset="2.16pt,1.44pt,0,1.44pt">
                        <w:txbxContent>
                          <w:p w14:paraId="07DC8A83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CAD3AF0" wp14:editId="3CBAB9B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73" name="Rectangle 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36A297-9D6A-744F-8387-B27C8119B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BD60F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D3AF0" id="Rectangle 373" o:spid="_x0000_s1272" style="position:absolute;left:0;text-align:left;margin-left:243pt;margin-top:242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KQDBGi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397BD60F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2747C79" wp14:editId="29D80E9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74" name="Rectangle 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5183119-D945-344B-9E31-B36CFF4EB9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0A1D79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47C79" id="Rectangle 374" o:spid="_x0000_s1273" style="position:absolute;left:0;text-align:left;margin-left:243pt;margin-top:242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F01hH2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670A1D79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0B58303" wp14:editId="2E6FEC1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75" name="Rectangle 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65B9F9-B794-DE47-84A3-5DB3ED0A2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EF994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58303" id="Rectangle 375" o:spid="_x0000_s1274" style="position:absolute;left:0;text-align:left;margin-left:243pt;margin-top:242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HoCBbm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156EF994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6C1450A" wp14:editId="0F824ED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76" name="Rectangle 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6E515D-E683-FB4A-A6A9-2D1ED9C48E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2E51E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1450A" id="Rectangle 376" o:spid="_x0000_s1275" style="position:absolute;left:0;text-align:left;margin-left:243pt;margin-top:242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IM0hay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2EF2E51E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516C55A" wp14:editId="259DD93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77" name="Rectangle 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FEA4DB-AE3B-5E45-9FB4-C486BC2796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D6BDE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6C55A" id="Rectangle 377" o:spid="_x0000_s1276" style="position:absolute;left:0;text-align:left;margin-left:243pt;margin-top:242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Dx/cNG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0B4D6BDE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3A33D25" wp14:editId="186D7B5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78" name="Rectangle 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087B35-70B6-324A-8C7D-48AD67BE1F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6EE28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33D25" id="Rectangle 378" o:spid="_x0000_s1277" style="position:absolute;left:0;text-align:left;margin-left:243pt;margin-top:242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" filled="f" stroked="f">
                      <v:textbox inset="2.16pt,1.44pt,0,1.44pt">
                        <w:txbxContent>
                          <w:p w14:paraId="2876EE28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B20F28C" wp14:editId="7A05C51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379" name="Rectangle 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286770-70B1-7E4E-A49F-707EAB96A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C7CF5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0F28C" id="Rectangle 379" o:spid="_x0000_s1278" style="position:absolute;left:0;text-align:left;margin-left:243pt;margin-top:242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M4ScPq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5D2C7CF5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A65FFB5" wp14:editId="460F973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80" name="Rectangle 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D53BA-B774-7E45-B669-3E849BDEA2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E2524F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5FFB5" id="Rectangle 380" o:spid="_x0000_s1279" style="position:absolute;left:0;text-align:left;margin-left:243pt;margin-top:242pt;width:79pt;height:48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Kf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" filled="f" stroked="f">
                      <v:textbox inset="2.16pt,1.44pt,0,1.44pt">
                        <w:txbxContent>
                          <w:p w14:paraId="5BE2524F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F284E33" wp14:editId="284CF017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81" name="Rectangle 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069507-E50D-EB4D-B024-22C8E3C101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32DB3C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84E33" id="Rectangle 381" o:spid="_x0000_s1280" style="position:absolute;left:0;text-align:left;margin-left:243pt;margin-top:242pt;width:79pt;height:48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L3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" filled="f" stroked="f">
                      <v:textbox inset="2.16pt,1.44pt,0,1.44pt">
                        <w:txbxContent>
                          <w:p w14:paraId="0B32DB3C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AA37BF9" wp14:editId="5CD7BC3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82" name="Rectangle 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988F10-81A0-4642-B8E1-D7921AED7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1A5DC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37BF9" id="Rectangle 382" o:spid="_x0000_s1281" style="position:absolute;left:0;text-align:left;margin-left:243pt;margin-top:242pt;width:79pt;height:48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" filled="f" stroked="f">
                      <v:textbox inset="2.16pt,1.44pt,0,1.44pt">
                        <w:txbxContent>
                          <w:p w14:paraId="63E1A5DC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B5CBC75" wp14:editId="0FB6C7F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83" name="Rectangle 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09371F-6EC2-5145-B931-063BB6C193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50947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CBC75" id="Rectangle 383" o:spid="_x0000_s1282" style="position:absolute;left:0;text-align:left;margin-left:243pt;margin-top:242pt;width:79pt;height:48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LcnA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" filled="f" stroked="f">
                      <v:textbox inset="2.16pt,1.44pt,0,1.44pt">
                        <w:txbxContent>
                          <w:p w14:paraId="6AF50947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2224B69" wp14:editId="28B3DE9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84" name="Rectangle 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178F2-62B5-E847-A022-AFBE20871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DDE5B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24B69" id="Rectangle 384" o:spid="_x0000_s1283" style="position:absolute;left:0;text-align:left;margin-left:243pt;margin-top:242pt;width:79pt;height:48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LJnAEAABQDAAAOAAAAZHJzL2Uyb0RvYy54bWysUk1P4zAQvSPxHyzfadKwQB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" filled="f" stroked="f">
                      <v:textbox inset="2.16pt,1.44pt,0,1.44pt">
                        <w:txbxContent>
                          <w:p w14:paraId="0CCDDE5B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76E88BE" wp14:editId="0680A49D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85" name="Rectangle 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D2C180-C7C4-DB49-B298-B030EABA3F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AF9494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E88BE" id="Rectangle 385" o:spid="_x0000_s1284" style="position:absolute;left:0;text-align:left;margin-left:243pt;margin-top:242pt;width:79pt;height:48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MN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" filled="f" stroked="f">
                      <v:textbox inset="2.16pt,1.44pt,0,1.44pt">
                        <w:txbxContent>
                          <w:p w14:paraId="07AF9494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037C85F" wp14:editId="470E93D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86" name="Rectangle 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0E9476-E871-BC42-BFC7-50ACD90DD8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A8A8E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7C85F" id="Rectangle 386" o:spid="_x0000_s1285" style="position:absolute;left:0;text-align:left;margin-left:243pt;margin-top:242pt;width:79pt;height:48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" filled="f" stroked="f">
                      <v:textbox inset="2.16pt,1.44pt,0,1.44pt">
                        <w:txbxContent>
                          <w:p w14:paraId="36BA8A8E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54B7DB3" wp14:editId="0C21EB8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87" name="Rectangle 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38B243-844A-074A-9EC8-319ACFB7DE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9A7A8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B7DB3" id="Rectangle 387" o:spid="_x0000_s1286" style="position:absolute;left:0;text-align:left;margin-left:243pt;margin-top:242pt;width:79pt;height:48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" filled="f" stroked="f">
                      <v:textbox inset="2.16pt,1.44pt,0,1.44pt">
                        <w:txbxContent>
                          <w:p w14:paraId="2A29A7A8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C55A065" wp14:editId="4BF6E9F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88" name="Rectangle 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7180CB-8516-C446-AE94-670B49D678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3873D9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5A065" id="Rectangle 388" o:spid="_x0000_s1287" style="position:absolute;left:0;text-align:left;margin-left:243pt;margin-top:242pt;width:79pt;height:48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" filled="f" stroked="f">
                      <v:textbox inset="2.16pt,1.44pt,0,1.44pt">
                        <w:txbxContent>
                          <w:p w14:paraId="0D3873D9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A7A165F" wp14:editId="18B9277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89" name="Rectangle 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D5FBFD-8328-604A-AD49-19885C64E7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1ACADB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A165F" id="Rectangle 389" o:spid="_x0000_s1288" style="position:absolute;left:0;text-align:left;margin-left:243pt;margin-top:242pt;width:79pt;height:48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4d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" filled="f" stroked="f">
                      <v:textbox inset="2.16pt,1.44pt,0,1.44pt">
                        <w:txbxContent>
                          <w:p w14:paraId="0C1ACADB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22B9164" wp14:editId="2C7573A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90" name="Rectangle 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30C5B5-FCFF-A142-9BB9-526DD24617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630F4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B9164" id="Rectangle 390" o:spid="_x0000_s1289" style="position:absolute;left:0;text-align:left;margin-left:243pt;margin-top:242pt;width:79pt;height:48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4I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" filled="f" stroked="f">
                      <v:textbox inset="2.16pt,1.44pt,0,1.44pt">
                        <w:txbxContent>
                          <w:p w14:paraId="3DB630F4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0E2D511" wp14:editId="0914A94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91" name="Rectangle 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E15C4F-65B1-4F4E-8733-47193542C4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160C5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2D511" id="Rectangle 391" o:spid="_x0000_s1290" style="position:absolute;left:0;text-align:left;margin-left:243pt;margin-top:242pt;width:79pt;height:48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5g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" filled="f" stroked="f">
                      <v:textbox inset="2.16pt,1.44pt,0,1.44pt">
                        <w:txbxContent>
                          <w:p w14:paraId="18D160C5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8AE8977" wp14:editId="5ADC8C6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92" name="Rectangle 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778330-EC3C-EB44-970F-822C4B91F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D3393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E8977" id="Rectangle 392" o:spid="_x0000_s1291" style="position:absolute;left:0;text-align:left;margin-left:243pt;margin-top:242pt;width:79pt;height:48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51nA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" filled="f" stroked="f">
                      <v:textbox inset="2.16pt,1.44pt,0,1.44pt">
                        <w:txbxContent>
                          <w:p w14:paraId="704D3393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A03DE2E" wp14:editId="616F677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93" name="Rectangle 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DDBC29-09F6-5849-8AE8-07150767B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06183A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3DE2E" id="Rectangle 393" o:spid="_x0000_s1292" style="position:absolute;left:0;text-align:left;margin-left:243pt;margin-top:242pt;width:79pt;height:48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" filled="f" stroked="f">
                      <v:textbox inset="2.16pt,1.44pt,0,1.44pt">
                        <w:txbxContent>
                          <w:p w14:paraId="6306183A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9E161DB" wp14:editId="2673BA5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94" name="Rectangle 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BBFC31-8960-554B-AFFE-46EC664C0F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0855EE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161DB" id="Rectangle 394" o:spid="_x0000_s1293" style="position:absolute;left:0;text-align:left;margin-left:243pt;margin-top:242pt;width:79pt;height:48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" filled="f" stroked="f">
                      <v:textbox inset="2.16pt,1.44pt,0,1.44pt">
                        <w:txbxContent>
                          <w:p w14:paraId="4C0855EE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0BF9243" wp14:editId="105AF03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95" name="Rectangle 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C691DC-95A4-2C43-B3A7-2A1EED851B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362A1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F9243" id="Rectangle 395" o:spid="_x0000_s1294" style="position:absolute;left:0;text-align:left;margin-left:243pt;margin-top:242pt;width:79pt;height:48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+anAEAABQ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" filled="f" stroked="f">
                      <v:textbox inset="2.16pt,1.44pt,0,1.44pt">
                        <w:txbxContent>
                          <w:p w14:paraId="71B362A1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BBDC8E5" wp14:editId="0AD0B00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96" name="Rectangle 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2CD3CF-F79D-7A4B-BE9B-2344490603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61BB5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DC8E5" id="Rectangle 396" o:spid="_x0000_s1295" style="position:absolute;left:0;text-align:left;margin-left:243pt;margin-top:242pt;width:79pt;height:48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" filled="f" stroked="f">
                      <v:textbox inset="2.16pt,1.44pt,0,1.44pt">
                        <w:txbxContent>
                          <w:p w14:paraId="49461BB5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2FE47FA" wp14:editId="701BFB3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97" name="Rectangle 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D17363-2312-AE43-B9C2-6C14C1FC5C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034516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E47FA" id="Rectangle 397" o:spid="_x0000_s1296" style="position:absolute;left:0;text-align:left;margin-left:243pt;margin-top:242pt;width:79pt;height:48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1rymw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" filled="f" stroked="f">
                      <v:textbox inset="2.16pt,1.44pt,0,1.44pt">
                        <w:txbxContent>
                          <w:p w14:paraId="59034516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C814C10" wp14:editId="075005E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98" name="Rectangle 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A7DEBA-504D-6840-9CA9-3888F6E73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6C422B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14C10" id="Rectangle 398" o:spid="_x0000_s1297" style="position:absolute;left:0;text-align:left;margin-left:243pt;margin-top:242pt;width:79pt;height:48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" filled="f" stroked="f">
                      <v:textbox inset="2.16pt,1.44pt,0,1.44pt">
                        <w:txbxContent>
                          <w:p w14:paraId="1D6C422B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3FF9E7A" wp14:editId="206F7834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399" name="Rectangle 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AE382-148A-8548-93B0-0CCFE3B637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75A7B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F9E7A" id="Rectangle 399" o:spid="_x0000_s1298" style="position:absolute;left:0;text-align:left;margin-left:243pt;margin-top:242pt;width:79pt;height:48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rZ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" filled="f" stroked="f">
                      <v:textbox inset="2.16pt,1.44pt,0,1.44pt">
                        <w:txbxContent>
                          <w:p w14:paraId="0CA75A7B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F631A1C" wp14:editId="47ED9F5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400" name="Rectangle 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474F22-DDAF-A744-93D2-02DB33BBD0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93148C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31A1C" id="Rectangle 400" o:spid="_x0000_s1299" style="position:absolute;left:0;text-align:left;margin-left:243pt;margin-top:242pt;width:79pt;height:48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rM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" filled="f" stroked="f">
                      <v:textbox inset="2.16pt,1.44pt,0,1.44pt">
                        <w:txbxContent>
                          <w:p w14:paraId="3A93148C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2073137" wp14:editId="68F7C59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401" name="Rectangle 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21E9CC-D63A-CC4D-BBB3-FD87016206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E8403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73137" id="Rectangle 401" o:spid="_x0000_s1300" style="position:absolute;left:0;text-align:left;margin-left:243pt;margin-top:242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" filled="f" stroked="f">
                      <v:textbox inset="2.16pt,1.44pt,0,1.44pt">
                        <w:txbxContent>
                          <w:p w14:paraId="77BE8403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46373E5" wp14:editId="7661DA5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402" name="Rectangle 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A2A121-C918-8948-B686-FD969D36CC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B5188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373E5" id="Rectangle 402" o:spid="_x0000_s1301" style="position:absolute;left:0;text-align:left;margin-left:243pt;margin-top:242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B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ljcZNvd20J0eMC9buqdgBhgFV4MNnI00QMHjn4NEzdnw05NDzfJ60dDESzFfNSvaRCwF&#10;kd6970qveqCdUAk5OwS0+574zouc/DBZX4S9rUme7fu6kL8s8/YF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HwBaMG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140B5188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3029772" wp14:editId="3578C7D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403" name="Rectangle 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1E689C-54F4-9A44-BF03-F1AC89E09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F3D0D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29772" id="Rectangle 403" o:spid="_x0000_s1302" style="position:absolute;left:0;text-align:left;margin-left:243pt;margin-top:242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" filled="f" stroked="f">
                      <v:textbox inset="2.16pt,1.44pt,0,1.44pt">
                        <w:txbxContent>
                          <w:p w14:paraId="69FF3D0D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597F56C" wp14:editId="61AF1A68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404" name="Rectangle 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5F8A32-7ED7-0F49-B3CA-244F166955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CEFD6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7F56C" id="Rectangle 404" o:spid="_x0000_s1303" style="position:absolute;left:0;text-align:left;margin-left:243pt;margin-top:242pt;width:79pt;height:48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" filled="f" stroked="f">
                      <v:textbox inset="2.16pt,1.44pt,0,1.44pt">
                        <w:txbxContent>
                          <w:p w14:paraId="503CEFD6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594F076" wp14:editId="0DD988D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405" name="Rectangle 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D5D848-31F1-F14C-A21C-3E07ABCBB5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27B93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4F076" id="Rectangle 405" o:spid="_x0000_s1304" style="position:absolute;left:0;text-align:left;margin-left:243pt;margin-top:242pt;width:79pt;height:48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te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" filled="f" stroked="f">
                      <v:textbox inset="2.16pt,1.44pt,0,1.44pt">
                        <w:txbxContent>
                          <w:p w14:paraId="71427B93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D62FC10" wp14:editId="096CE3D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609600"/>
                      <wp:effectExtent l="0" t="0" r="0" b="0"/>
                      <wp:wrapNone/>
                      <wp:docPr id="406" name="Rectangle 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3A813-B1A0-2E44-A134-0737668508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323D8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2FC10" id="Rectangle 406" o:spid="_x0000_s1305" style="position:absolute;left:0;text-align:left;margin-left:243pt;margin-top:242pt;width:79pt;height:48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" filled="f" stroked="f">
                      <v:textbox inset="2.16pt,1.44pt,0,1.44pt">
                        <w:txbxContent>
                          <w:p w14:paraId="717323D8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16E0DB8" wp14:editId="6611186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407" name="Rectangle 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FE51CF-9B60-A247-A7C5-8353EC474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75866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E0DB8" id="Rectangle 407" o:spid="_x0000_s1306" style="position:absolute;left:0;text-align:left;margin-left:243pt;margin-top:242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" filled="f" stroked="f">
                      <v:textbox inset="2.16pt,1.44pt,0,1.44pt">
                        <w:txbxContent>
                          <w:p w14:paraId="67E75866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977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8E2B323" wp14:editId="6BFF1FA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3073400</wp:posOffset>
                      </wp:positionV>
                      <wp:extent cx="1003300" cy="762000"/>
                      <wp:effectExtent l="0" t="0" r="0" b="0"/>
                      <wp:wrapNone/>
                      <wp:docPr id="408" name="Rectangle 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8C2CCD-1C6C-0449-B65D-852B802A4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820D29" w14:textId="77777777" w:rsidR="000027AB" w:rsidRDefault="000027AB" w:rsidP="000027AB"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2B323" id="Rectangle 408" o:spid="_x0000_s1307" style="position:absolute;left:0;text-align:left;margin-left:243pt;margin-top:242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" filled="f" stroked="f">
                      <v:textbox inset="2.16pt,1.44pt,0,1.44pt">
                        <w:txbxContent>
                          <w:p w14:paraId="2D820D29" w14:textId="77777777" w:rsidR="000027AB" w:rsidRDefault="000027AB" w:rsidP="000027AB"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14:paraId="35CEFCC8" w14:textId="022312F0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60C44DA2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65E33CE8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14:paraId="59A47030" w14:textId="7777777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100553" w:rsidRPr="002C2977" w14:paraId="7A410C88" w14:textId="77777777" w:rsidTr="0026551A">
        <w:trPr>
          <w:trHeight w:val="432"/>
        </w:trPr>
        <w:tc>
          <w:tcPr>
            <w:tcW w:w="5000" w:type="pct"/>
            <w:gridSpan w:val="5"/>
            <w:shd w:val="clear" w:color="auto" w:fill="E2EFD9" w:themeFill="accent6" w:themeFillTint="33"/>
            <w:noWrap/>
            <w:vAlign w:val="center"/>
            <w:hideMark/>
          </w:tcPr>
          <w:p w14:paraId="63276B02" w14:textId="67883721" w:rsidR="000027AB" w:rsidRPr="002C2977" w:rsidRDefault="002C2977" w:rsidP="002C2977">
            <w:pPr>
              <w:spacing w:line="276" w:lineRule="auto"/>
              <w:ind w:left="-109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Describe Any Delays And / Or Incidents</w:t>
            </w:r>
          </w:p>
        </w:tc>
      </w:tr>
      <w:tr w:rsidR="00100553" w:rsidRPr="002C2977" w14:paraId="5FC170A0" w14:textId="77777777" w:rsidTr="002C2977">
        <w:trPr>
          <w:trHeight w:val="2016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2C8AB152" w14:textId="169A3232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100553" w:rsidRPr="002C2977" w14:paraId="7937AB6C" w14:textId="77777777" w:rsidTr="0026551A">
        <w:trPr>
          <w:trHeight w:val="432"/>
        </w:trPr>
        <w:tc>
          <w:tcPr>
            <w:tcW w:w="5000" w:type="pct"/>
            <w:gridSpan w:val="5"/>
            <w:shd w:val="clear" w:color="auto" w:fill="E2EFD9" w:themeFill="accent6" w:themeFillTint="33"/>
            <w:noWrap/>
            <w:vAlign w:val="center"/>
            <w:hideMark/>
          </w:tcPr>
          <w:p w14:paraId="3E81160C" w14:textId="7CD150F4" w:rsidR="000027AB" w:rsidRPr="002C2977" w:rsidRDefault="002C2977" w:rsidP="002C2977">
            <w:pPr>
              <w:spacing w:line="276" w:lineRule="auto"/>
              <w:ind w:left="-109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Additional Remarks</w:t>
            </w:r>
          </w:p>
        </w:tc>
      </w:tr>
      <w:tr w:rsidR="00100553" w:rsidRPr="002C2977" w14:paraId="227289C9" w14:textId="77777777" w:rsidTr="002C2977">
        <w:trPr>
          <w:trHeight w:val="2016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67B83FC0" w14:textId="348453B3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100553" w:rsidRPr="002C2977" w14:paraId="25DFD345" w14:textId="77777777" w:rsidTr="0026551A">
        <w:trPr>
          <w:trHeight w:val="432"/>
        </w:trPr>
        <w:tc>
          <w:tcPr>
            <w:tcW w:w="2650" w:type="pct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1248BF4E" w14:textId="6C971F38" w:rsidR="000027AB" w:rsidRPr="002C2977" w:rsidRDefault="002C2977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Preparer Name and Title</w:t>
            </w:r>
          </w:p>
        </w:tc>
        <w:tc>
          <w:tcPr>
            <w:tcW w:w="1327" w:type="pct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0BDFCA30" w14:textId="4FA7E281" w:rsidR="000027AB" w:rsidRPr="002C2977" w:rsidRDefault="002C2977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Preparer Signature</w:t>
            </w:r>
          </w:p>
        </w:tc>
        <w:tc>
          <w:tcPr>
            <w:tcW w:w="1023" w:type="pct"/>
            <w:shd w:val="clear" w:color="auto" w:fill="E2EFD9" w:themeFill="accent6" w:themeFillTint="33"/>
            <w:vAlign w:val="center"/>
            <w:hideMark/>
          </w:tcPr>
          <w:p w14:paraId="235C456B" w14:textId="2DEE9378" w:rsidR="000027AB" w:rsidRPr="002C2977" w:rsidRDefault="002C2977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2C297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100553" w:rsidRPr="002C2977" w14:paraId="52EC3982" w14:textId="77777777" w:rsidTr="002C2977">
        <w:trPr>
          <w:trHeight w:val="432"/>
        </w:trPr>
        <w:tc>
          <w:tcPr>
            <w:tcW w:w="2650" w:type="pct"/>
            <w:gridSpan w:val="2"/>
            <w:shd w:val="clear" w:color="auto" w:fill="auto"/>
            <w:noWrap/>
            <w:vAlign w:val="center"/>
            <w:hideMark/>
          </w:tcPr>
          <w:p w14:paraId="16B8B6CA" w14:textId="538BD8F6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shd w:val="clear" w:color="auto" w:fill="auto"/>
            <w:noWrap/>
            <w:vAlign w:val="center"/>
            <w:hideMark/>
          </w:tcPr>
          <w:p w14:paraId="47492A1D" w14:textId="370F3487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14:paraId="5CE1865B" w14:textId="5D5EECBE" w:rsidR="000027AB" w:rsidRPr="002C2977" w:rsidRDefault="000027AB" w:rsidP="002C2977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</w:tbl>
    <w:p w14:paraId="21E2E629" w14:textId="18A47AFA" w:rsidR="002C2977" w:rsidRDefault="002C2977" w:rsidP="002C2977">
      <w:pPr>
        <w:tabs>
          <w:tab w:val="left" w:pos="1860"/>
        </w:tabs>
        <w:rPr>
          <w:rFonts w:ascii="Century Gothic" w:hAnsi="Century Gothic"/>
          <w:sz w:val="20"/>
          <w:szCs w:val="20"/>
        </w:rPr>
      </w:pPr>
    </w:p>
    <w:sectPr w:rsidR="002C2977" w:rsidSect="002C2977">
      <w:pgSz w:w="12240" w:h="15840"/>
      <w:pgMar w:top="1440" w:right="1080" w:bottom="144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06AD" w14:textId="77777777" w:rsidR="00664606" w:rsidRDefault="00664606" w:rsidP="004C6C01">
      <w:r>
        <w:separator/>
      </w:r>
    </w:p>
  </w:endnote>
  <w:endnote w:type="continuationSeparator" w:id="0">
    <w:p w14:paraId="3FD963A2" w14:textId="77777777" w:rsidR="00664606" w:rsidRDefault="0066460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3861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4FC1BC" w14:textId="1165AB75" w:rsidR="002C2977" w:rsidRDefault="002C2977">
            <w:pPr>
              <w:pStyle w:val="Footer"/>
              <w:jc w:val="right"/>
            </w:pPr>
            <w:r w:rsidRPr="002C297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C2977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2C2977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2C297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C297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2C2977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2C297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C2977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2C2977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2C297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C297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2C297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0047D233" w14:textId="77777777" w:rsidR="00934899" w:rsidRDefault="00934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6A3B" w14:textId="77777777" w:rsidR="00664606" w:rsidRDefault="00664606" w:rsidP="004C6C01">
      <w:r>
        <w:separator/>
      </w:r>
    </w:p>
  </w:footnote>
  <w:footnote w:type="continuationSeparator" w:id="0">
    <w:p w14:paraId="055203AF" w14:textId="77777777" w:rsidR="00664606" w:rsidRDefault="00664606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53"/>
    <w:rsid w:val="000027AB"/>
    <w:rsid w:val="00020BEF"/>
    <w:rsid w:val="00024BC7"/>
    <w:rsid w:val="0006622C"/>
    <w:rsid w:val="000A703F"/>
    <w:rsid w:val="00100553"/>
    <w:rsid w:val="00145306"/>
    <w:rsid w:val="00160FE2"/>
    <w:rsid w:val="00163990"/>
    <w:rsid w:val="00177CFE"/>
    <w:rsid w:val="00190874"/>
    <w:rsid w:val="001A56BE"/>
    <w:rsid w:val="002424A5"/>
    <w:rsid w:val="00250419"/>
    <w:rsid w:val="0026551A"/>
    <w:rsid w:val="002744FF"/>
    <w:rsid w:val="002C1F2E"/>
    <w:rsid w:val="002C2977"/>
    <w:rsid w:val="002D17E5"/>
    <w:rsid w:val="00343574"/>
    <w:rsid w:val="003560B8"/>
    <w:rsid w:val="0039509E"/>
    <w:rsid w:val="003D14B5"/>
    <w:rsid w:val="00410A65"/>
    <w:rsid w:val="004221EB"/>
    <w:rsid w:val="00463DA4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664606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150AE"/>
    <w:rsid w:val="00931260"/>
    <w:rsid w:val="00934899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24999"/>
    <w:rsid w:val="00C3114D"/>
    <w:rsid w:val="00C31CCD"/>
    <w:rsid w:val="00C74B39"/>
    <w:rsid w:val="00C90D1A"/>
    <w:rsid w:val="00CA5ED2"/>
    <w:rsid w:val="00CC4CAD"/>
    <w:rsid w:val="00CD04F2"/>
    <w:rsid w:val="00D51D4E"/>
    <w:rsid w:val="00D57248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B2329"/>
  <w15:chartTrackingRefBased/>
  <w15:docId w15:val="{F263F6CE-36AB-469C-8F5B-D2EFEA60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Project%20Status%20Report%20Template%20(24)\IC-Daily-Project-Progress-Report-1077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E558C0-6538-4842-8A19-EF1876FD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IC-Daily-Project-Progress-Report-10776_WORD</Template>
  <TotalTime>36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Hafiza Rabbia Anwar</cp:lastModifiedBy>
  <cp:revision>4</cp:revision>
  <cp:lastPrinted>2022-10-01T06:39:00Z</cp:lastPrinted>
  <dcterms:created xsi:type="dcterms:W3CDTF">2022-08-19T10:00:00Z</dcterms:created>
  <dcterms:modified xsi:type="dcterms:W3CDTF">2022-10-01T06:39:00Z</dcterms:modified>
  <cp:category/>
</cp:coreProperties>
</file>